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1F01" w14:textId="4F79D664" w:rsidR="00E940CB" w:rsidRPr="00D37790" w:rsidRDefault="00E940CB" w:rsidP="00E940CB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D37790">
        <w:rPr>
          <w:rFonts w:ascii="Times New Roman" w:hAnsi="Times New Roman"/>
          <w:b/>
          <w:szCs w:val="28"/>
        </w:rPr>
        <w:t>ZARZĄDZENIE NR</w:t>
      </w:r>
      <w:r w:rsidR="00737727">
        <w:rPr>
          <w:rFonts w:ascii="Times New Roman" w:hAnsi="Times New Roman"/>
          <w:b/>
          <w:szCs w:val="28"/>
        </w:rPr>
        <w:t xml:space="preserve"> 142/2019</w:t>
      </w:r>
    </w:p>
    <w:p w14:paraId="1F6C55F0" w14:textId="77777777" w:rsidR="00E940CB" w:rsidRPr="00D37790" w:rsidRDefault="00E940CB" w:rsidP="00E940CB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D37790">
        <w:rPr>
          <w:rFonts w:ascii="Times New Roman" w:hAnsi="Times New Roman"/>
          <w:b/>
          <w:szCs w:val="28"/>
        </w:rPr>
        <w:t>STAROSTY KARTUSKIEGO</w:t>
      </w:r>
    </w:p>
    <w:p w14:paraId="1A29933C" w14:textId="3309D6C3" w:rsidR="00E940CB" w:rsidRDefault="00E940CB" w:rsidP="00E940CB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737727">
        <w:rPr>
          <w:rFonts w:ascii="Times New Roman" w:hAnsi="Times New Roman"/>
        </w:rPr>
        <w:t xml:space="preserve">06 listopada 2019 r. </w:t>
      </w:r>
    </w:p>
    <w:p w14:paraId="48021D5E" w14:textId="77777777" w:rsidR="00E940CB" w:rsidRPr="001D5EF2" w:rsidRDefault="00E940CB" w:rsidP="00E940CB">
      <w:pPr>
        <w:ind w:right="-2"/>
        <w:rPr>
          <w:rFonts w:ascii="Times New Roman" w:hAnsi="Times New Roman"/>
          <w:sz w:val="40"/>
          <w:szCs w:val="16"/>
        </w:rPr>
      </w:pPr>
    </w:p>
    <w:p w14:paraId="142D7E4F" w14:textId="43F6E919" w:rsidR="00E940CB" w:rsidRDefault="00E940CB" w:rsidP="00E940CB">
      <w:pPr>
        <w:ind w:right="-2"/>
        <w:jc w:val="both"/>
      </w:pPr>
      <w:r>
        <w:rPr>
          <w:rFonts w:ascii="Times New Roman" w:hAnsi="Times New Roman"/>
          <w:b/>
        </w:rPr>
        <w:t>w sprawie: powołania Komisji Przetargowej do przeprowadzenia postępowania o udzielenie zamówienia publicznego w trybie przetargu nieograniczonego poniżej kwot określonych w przepisach wydanych na podstawie art. 11 ust. 8 ustawy Prawo zamówień publicznych na </w:t>
      </w:r>
      <w:bookmarkStart w:id="0" w:name="_Hlk23859334"/>
      <w:r w:rsidR="00892443" w:rsidRPr="00892443">
        <w:rPr>
          <w:rFonts w:ascii="Times New Roman" w:hAnsi="Times New Roman"/>
          <w:b/>
          <w:bCs/>
        </w:rPr>
        <w:t xml:space="preserve">remont drogi powiatowej nr 1900G na odcinku Pępowo-Leźno – </w:t>
      </w:r>
      <w:r w:rsidR="00364870">
        <w:rPr>
          <w:rFonts w:ascii="Times New Roman" w:hAnsi="Times New Roman"/>
          <w:b/>
          <w:bCs/>
        </w:rPr>
        <w:br/>
      </w:r>
      <w:r w:rsidR="00892443" w:rsidRPr="00892443">
        <w:rPr>
          <w:rFonts w:ascii="Times New Roman" w:hAnsi="Times New Roman"/>
          <w:b/>
          <w:bCs/>
        </w:rPr>
        <w:t>poprawa bezpieczeństwa – zadanie dofinansowane z Funduszu Dróg Samorządowych</w:t>
      </w:r>
      <w:bookmarkEnd w:id="0"/>
      <w:r>
        <w:rPr>
          <w:rFonts w:ascii="Times New Roman" w:hAnsi="Times New Roman"/>
          <w:b/>
        </w:rPr>
        <w:t>.</w:t>
      </w:r>
    </w:p>
    <w:p w14:paraId="30536A67" w14:textId="77777777" w:rsidR="00E940CB" w:rsidRPr="008D1331" w:rsidRDefault="00E940CB" w:rsidP="00E940CB">
      <w:pPr>
        <w:ind w:right="-2"/>
        <w:jc w:val="both"/>
        <w:rPr>
          <w:rFonts w:ascii="Times New Roman" w:hAnsi="Times New Roman"/>
          <w:sz w:val="36"/>
          <w:szCs w:val="32"/>
        </w:rPr>
      </w:pPr>
    </w:p>
    <w:p w14:paraId="0B25B2C2" w14:textId="77777777" w:rsidR="00E940CB" w:rsidRDefault="00E940CB" w:rsidP="00E940CB">
      <w:pPr>
        <w:ind w:right="-2" w:firstLine="708"/>
        <w:jc w:val="both"/>
      </w:pPr>
      <w:r>
        <w:rPr>
          <w:rFonts w:ascii="Times New Roman" w:hAnsi="Times New Roman"/>
        </w:rPr>
        <w:t>Na podstawie art. 19 ust. 2 i art. 21 ustawy z dnia 29 stycznia 2004 r. Prawo zam</w:t>
      </w:r>
      <w:r w:rsidR="0001275E">
        <w:rPr>
          <w:rFonts w:ascii="Times New Roman" w:hAnsi="Times New Roman"/>
        </w:rPr>
        <w:t>ówień publicznych (</w:t>
      </w:r>
      <w:r w:rsidR="001F6E71" w:rsidRPr="00FE7FA2">
        <w:rPr>
          <w:rFonts w:ascii="Times New Roman" w:hAnsi="Times New Roman"/>
        </w:rPr>
        <w:t>Dz. U. z 201</w:t>
      </w:r>
      <w:r w:rsidR="001F6E71">
        <w:rPr>
          <w:rFonts w:ascii="Times New Roman" w:hAnsi="Times New Roman"/>
        </w:rPr>
        <w:t>9</w:t>
      </w:r>
      <w:r w:rsidR="001F6E71" w:rsidRPr="00FE7FA2">
        <w:rPr>
          <w:rFonts w:ascii="Times New Roman" w:hAnsi="Times New Roman"/>
        </w:rPr>
        <w:t xml:space="preserve"> r. poz. </w:t>
      </w:r>
      <w:r w:rsidR="001F6E71">
        <w:rPr>
          <w:rFonts w:ascii="Times New Roman" w:hAnsi="Times New Roman"/>
        </w:rPr>
        <w:t>1843</w:t>
      </w:r>
      <w:r>
        <w:rPr>
          <w:rFonts w:ascii="Times New Roman" w:hAnsi="Times New Roman"/>
        </w:rPr>
        <w:t>)</w:t>
      </w:r>
    </w:p>
    <w:p w14:paraId="40477EF0" w14:textId="77777777" w:rsidR="00E940CB" w:rsidRPr="001D5EF2" w:rsidRDefault="00E940CB" w:rsidP="00E940CB">
      <w:pPr>
        <w:ind w:right="-2"/>
        <w:jc w:val="both"/>
        <w:rPr>
          <w:rFonts w:ascii="Times New Roman" w:hAnsi="Times New Roman"/>
          <w:sz w:val="36"/>
          <w:szCs w:val="28"/>
        </w:rPr>
      </w:pPr>
    </w:p>
    <w:p w14:paraId="11DD9B73" w14:textId="77777777" w:rsidR="00E940CB" w:rsidRDefault="00E940CB" w:rsidP="00E940CB">
      <w:pPr>
        <w:ind w:right="-2"/>
        <w:jc w:val="both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</w:rPr>
        <w:t xml:space="preserve">zarządza się, co następuje: </w:t>
      </w:r>
    </w:p>
    <w:p w14:paraId="7DA15195" w14:textId="77777777" w:rsidR="00E940CB" w:rsidRPr="001D5EF2" w:rsidRDefault="00E940CB" w:rsidP="00E940CB">
      <w:pPr>
        <w:ind w:right="-2"/>
        <w:jc w:val="both"/>
        <w:rPr>
          <w:sz w:val="40"/>
        </w:rPr>
      </w:pPr>
      <w:r>
        <w:rPr>
          <w:rFonts w:ascii="Times New Roman" w:hAnsi="Times New Roman"/>
        </w:rPr>
        <w:tab/>
      </w:r>
    </w:p>
    <w:p w14:paraId="30C3B3EC" w14:textId="77777777" w:rsidR="00E940CB" w:rsidRDefault="00E940CB" w:rsidP="00E940CB">
      <w:pPr>
        <w:ind w:right="-2" w:firstLine="708"/>
        <w:jc w:val="both"/>
      </w:pPr>
      <w:r>
        <w:rPr>
          <w:rFonts w:ascii="Times New Roman" w:hAnsi="Times New Roman"/>
          <w:b/>
          <w:bCs/>
        </w:rPr>
        <w:t>§ 1.</w:t>
      </w:r>
      <w:r>
        <w:rPr>
          <w:rFonts w:ascii="Times New Roman" w:hAnsi="Times New Roman"/>
        </w:rPr>
        <w:t xml:space="preserve"> Powołuje się Komisję Przetargową w składzie:</w:t>
      </w:r>
    </w:p>
    <w:p w14:paraId="5EDA22B3" w14:textId="77777777" w:rsidR="00E940CB" w:rsidRPr="007932F5" w:rsidRDefault="00E940CB" w:rsidP="00E940CB">
      <w:pPr>
        <w:ind w:right="-2"/>
        <w:jc w:val="both"/>
        <w:rPr>
          <w:sz w:val="28"/>
        </w:rPr>
      </w:pPr>
      <w:r>
        <w:rPr>
          <w:rFonts w:ascii="Times New Roman" w:hAnsi="Times New Roman"/>
        </w:rPr>
        <w:tab/>
      </w:r>
    </w:p>
    <w:p w14:paraId="71720F2E" w14:textId="77777777" w:rsidR="002F4BF2" w:rsidRDefault="007932F5" w:rsidP="007932F5">
      <w:pPr>
        <w:numPr>
          <w:ilvl w:val="0"/>
          <w:numId w:val="41"/>
        </w:numPr>
        <w:suppressAutoHyphens/>
        <w:autoSpaceDN w:val="0"/>
        <w:ind w:left="0" w:firstLine="284"/>
        <w:jc w:val="both"/>
        <w:rPr>
          <w:rFonts w:ascii="Times New Roman" w:hAnsi="Times New Roman"/>
        </w:rPr>
      </w:pPr>
      <w:r w:rsidRPr="007932F5">
        <w:rPr>
          <w:rFonts w:ascii="Times New Roman" w:hAnsi="Times New Roman"/>
        </w:rPr>
        <w:t xml:space="preserve">przewodnicząca    </w:t>
      </w:r>
      <w:r w:rsidRPr="007932F5">
        <w:rPr>
          <w:rFonts w:ascii="Times New Roman" w:hAnsi="Times New Roman"/>
        </w:rPr>
        <w:tab/>
        <w:t>-</w:t>
      </w:r>
      <w:r w:rsidRPr="007932F5">
        <w:rPr>
          <w:rFonts w:ascii="Times New Roman" w:hAnsi="Times New Roman"/>
        </w:rPr>
        <w:tab/>
      </w:r>
      <w:r w:rsidR="00892443">
        <w:rPr>
          <w:rFonts w:ascii="Times New Roman" w:hAnsi="Times New Roman"/>
        </w:rPr>
        <w:t>Katarzyna Lange</w:t>
      </w:r>
      <w:r w:rsidRPr="007932F5">
        <w:rPr>
          <w:rFonts w:ascii="Times New Roman" w:hAnsi="Times New Roman"/>
        </w:rPr>
        <w:t xml:space="preserve"> – </w:t>
      </w:r>
      <w:r w:rsidR="002F4BF2">
        <w:rPr>
          <w:rFonts w:ascii="Times New Roman" w:hAnsi="Times New Roman"/>
        </w:rPr>
        <w:t>Inspektor w Wydziale Rozwoju</w:t>
      </w:r>
      <w:r w:rsidR="005B4DA8">
        <w:rPr>
          <w:rFonts w:ascii="Times New Roman" w:hAnsi="Times New Roman"/>
        </w:rPr>
        <w:t>,</w:t>
      </w:r>
    </w:p>
    <w:p w14:paraId="3FBD55F7" w14:textId="77777777" w:rsidR="007932F5" w:rsidRPr="007932F5" w:rsidRDefault="007932F5" w:rsidP="002F4BF2">
      <w:pPr>
        <w:suppressAutoHyphens/>
        <w:autoSpaceDN w:val="0"/>
        <w:ind w:left="3116" w:firstLine="424"/>
        <w:jc w:val="both"/>
        <w:rPr>
          <w:rFonts w:ascii="Times New Roman" w:hAnsi="Times New Roman"/>
        </w:rPr>
      </w:pPr>
      <w:r w:rsidRPr="007932F5">
        <w:rPr>
          <w:rFonts w:ascii="Times New Roman" w:hAnsi="Times New Roman"/>
        </w:rPr>
        <w:t>Inwestycji, Remontów i Zamówień Publicznych;</w:t>
      </w:r>
    </w:p>
    <w:p w14:paraId="5D97C11E" w14:textId="77777777" w:rsidR="002F4BF2" w:rsidRDefault="007932F5" w:rsidP="007932F5">
      <w:pPr>
        <w:numPr>
          <w:ilvl w:val="0"/>
          <w:numId w:val="41"/>
        </w:numPr>
        <w:suppressAutoHyphens/>
        <w:autoSpaceDN w:val="0"/>
        <w:ind w:left="0" w:firstLine="284"/>
        <w:jc w:val="both"/>
        <w:rPr>
          <w:rFonts w:ascii="Times New Roman" w:hAnsi="Times New Roman"/>
        </w:rPr>
      </w:pPr>
      <w:r w:rsidRPr="007932F5">
        <w:rPr>
          <w:rFonts w:ascii="Times New Roman" w:hAnsi="Times New Roman"/>
        </w:rPr>
        <w:t xml:space="preserve">sekretarz </w:t>
      </w:r>
      <w:r w:rsidRPr="007932F5">
        <w:rPr>
          <w:rFonts w:ascii="Times New Roman" w:hAnsi="Times New Roman"/>
        </w:rPr>
        <w:tab/>
      </w:r>
      <w:r w:rsidRPr="007932F5">
        <w:rPr>
          <w:rFonts w:ascii="Times New Roman" w:hAnsi="Times New Roman"/>
        </w:rPr>
        <w:tab/>
        <w:t>-</w:t>
      </w:r>
      <w:r w:rsidRPr="007932F5">
        <w:rPr>
          <w:rFonts w:ascii="Times New Roman" w:hAnsi="Times New Roman"/>
        </w:rPr>
        <w:tab/>
      </w:r>
      <w:r w:rsidR="00892443">
        <w:rPr>
          <w:rFonts w:ascii="Times New Roman" w:hAnsi="Times New Roman"/>
        </w:rPr>
        <w:t>Ewelina Czaja</w:t>
      </w:r>
      <w:r w:rsidRPr="007932F5">
        <w:rPr>
          <w:rFonts w:ascii="Times New Roman" w:hAnsi="Times New Roman"/>
        </w:rPr>
        <w:t xml:space="preserve"> – Inspektor w </w:t>
      </w:r>
      <w:r w:rsidR="002F4BF2">
        <w:rPr>
          <w:rFonts w:ascii="Times New Roman" w:hAnsi="Times New Roman"/>
        </w:rPr>
        <w:t>Wydziale Rozwoju,</w:t>
      </w:r>
    </w:p>
    <w:p w14:paraId="21D87451" w14:textId="77777777" w:rsidR="007932F5" w:rsidRPr="007932F5" w:rsidRDefault="007932F5" w:rsidP="002F4BF2">
      <w:pPr>
        <w:suppressAutoHyphens/>
        <w:autoSpaceDN w:val="0"/>
        <w:ind w:left="2832" w:firstLine="708"/>
        <w:jc w:val="both"/>
        <w:rPr>
          <w:rFonts w:ascii="Times New Roman" w:hAnsi="Times New Roman"/>
        </w:rPr>
      </w:pPr>
      <w:r w:rsidRPr="007932F5">
        <w:rPr>
          <w:rFonts w:ascii="Times New Roman" w:hAnsi="Times New Roman"/>
        </w:rPr>
        <w:t>Inwestycji, Remontów i Zamówień Publicznych;</w:t>
      </w:r>
    </w:p>
    <w:p w14:paraId="07F307CB" w14:textId="77777777" w:rsidR="00892443" w:rsidRDefault="007932F5" w:rsidP="001F6E71">
      <w:pPr>
        <w:numPr>
          <w:ilvl w:val="0"/>
          <w:numId w:val="41"/>
        </w:numPr>
        <w:suppressAutoHyphens/>
        <w:autoSpaceDN w:val="0"/>
        <w:ind w:hanging="436"/>
        <w:jc w:val="both"/>
        <w:rPr>
          <w:rFonts w:ascii="Times New Roman" w:hAnsi="Times New Roman"/>
        </w:rPr>
      </w:pPr>
      <w:r w:rsidRPr="00BD73CF">
        <w:rPr>
          <w:rFonts w:ascii="Times New Roman" w:eastAsia="Calibri" w:hAnsi="Times New Roman"/>
        </w:rPr>
        <w:t xml:space="preserve">członek </w:t>
      </w:r>
      <w:r w:rsidRPr="00BD73CF">
        <w:rPr>
          <w:rFonts w:ascii="Times New Roman" w:eastAsia="Calibri" w:hAnsi="Times New Roman"/>
        </w:rPr>
        <w:tab/>
      </w:r>
      <w:r w:rsidRPr="00BD73CF">
        <w:rPr>
          <w:rFonts w:ascii="Times New Roman" w:eastAsia="Calibri" w:hAnsi="Times New Roman"/>
        </w:rPr>
        <w:tab/>
        <w:t>-</w:t>
      </w:r>
      <w:r w:rsidRPr="00BD73CF">
        <w:rPr>
          <w:rFonts w:ascii="Times New Roman" w:eastAsia="Calibri" w:hAnsi="Times New Roman"/>
        </w:rPr>
        <w:tab/>
      </w:r>
      <w:r w:rsidR="00892443">
        <w:rPr>
          <w:rFonts w:ascii="Times New Roman" w:hAnsi="Times New Roman"/>
        </w:rPr>
        <w:t>Tomasz Stolc</w:t>
      </w:r>
      <w:r w:rsidR="00A86793" w:rsidRPr="00BD73CF">
        <w:rPr>
          <w:rFonts w:ascii="Times New Roman" w:hAnsi="Times New Roman"/>
        </w:rPr>
        <w:t xml:space="preserve"> – </w:t>
      </w:r>
      <w:r w:rsidR="00892443">
        <w:rPr>
          <w:rFonts w:ascii="Times New Roman" w:hAnsi="Times New Roman"/>
        </w:rPr>
        <w:t>Kierownik Wydziału Dróg, Mostów</w:t>
      </w:r>
    </w:p>
    <w:p w14:paraId="117EAB59" w14:textId="77777777" w:rsidR="00892443" w:rsidRDefault="00892443" w:rsidP="00892443">
      <w:pPr>
        <w:suppressAutoHyphens/>
        <w:autoSpaceDN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i Inżynierii Drogowej Zarządu Dróg Powiatowych</w:t>
      </w:r>
    </w:p>
    <w:p w14:paraId="43803C70" w14:textId="77777777" w:rsidR="007932F5" w:rsidRPr="00BD73CF" w:rsidRDefault="00892443" w:rsidP="00892443">
      <w:pPr>
        <w:suppressAutoHyphens/>
        <w:autoSpaceDN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w Kartuzach</w:t>
      </w:r>
      <w:r w:rsidR="00D82E40" w:rsidRPr="00BD73CF">
        <w:rPr>
          <w:rFonts w:ascii="Times New Roman" w:hAnsi="Times New Roman"/>
        </w:rPr>
        <w:t>;</w:t>
      </w:r>
    </w:p>
    <w:p w14:paraId="299B7CFD" w14:textId="77777777" w:rsidR="000B65C7" w:rsidRPr="002F4BF2" w:rsidRDefault="000B65C7" w:rsidP="00E940CB">
      <w:pPr>
        <w:tabs>
          <w:tab w:val="left" w:pos="284"/>
        </w:tabs>
        <w:spacing w:line="264" w:lineRule="auto"/>
        <w:ind w:right="-2"/>
        <w:jc w:val="both"/>
        <w:rPr>
          <w:rFonts w:ascii="Times New Roman" w:hAnsi="Times New Roman"/>
          <w:color w:val="FF0000"/>
          <w:sz w:val="12"/>
        </w:rPr>
      </w:pPr>
    </w:p>
    <w:p w14:paraId="4D16C9C1" w14:textId="77777777" w:rsidR="0001275E" w:rsidRDefault="0001275E" w:rsidP="00E940CB">
      <w:pPr>
        <w:spacing w:line="264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14:paraId="7E46D4C4" w14:textId="77777777" w:rsidR="00E940CB" w:rsidRDefault="00E940CB" w:rsidP="00E940CB">
      <w:pPr>
        <w:ind w:right="-2"/>
        <w:jc w:val="both"/>
      </w:pPr>
      <w:r>
        <w:rPr>
          <w:rFonts w:ascii="Times New Roman" w:hAnsi="Times New Roman"/>
        </w:rPr>
        <w:t>do przeprowadzenia na podstawie ustawy Prawo zamówień publicznych postępowania o udzielenie zamówienia publicznego na</w:t>
      </w:r>
      <w:r w:rsidRPr="001F6E71">
        <w:rPr>
          <w:rFonts w:ascii="Times New Roman" w:hAnsi="Times New Roman"/>
        </w:rPr>
        <w:t> </w:t>
      </w:r>
      <w:r w:rsidR="00892443" w:rsidRPr="00892443">
        <w:rPr>
          <w:rFonts w:ascii="Times New Roman" w:hAnsi="Times New Roman"/>
        </w:rPr>
        <w:t>remont drogi powiatowej nr 1900G na odcinku Pępowo-Leźno – poprawa bezpieczeństwa – zadanie dofinansowane z Funduszu Dróg Samorządowych</w:t>
      </w:r>
      <w:r w:rsidRPr="001F6E71">
        <w:rPr>
          <w:rFonts w:ascii="Times New Roman" w:hAnsi="Times New Roman"/>
        </w:rPr>
        <w:t>.</w:t>
      </w:r>
    </w:p>
    <w:p w14:paraId="7E5D535E" w14:textId="77777777" w:rsidR="00E940CB" w:rsidRDefault="00E940CB" w:rsidP="00E940CB">
      <w:pPr>
        <w:ind w:right="-2"/>
        <w:jc w:val="both"/>
        <w:rPr>
          <w:rFonts w:ascii="Times New Roman" w:hAnsi="Times New Roman"/>
        </w:rPr>
      </w:pPr>
    </w:p>
    <w:p w14:paraId="5D543A34" w14:textId="77777777" w:rsidR="0001275E" w:rsidRDefault="0001275E" w:rsidP="00E940CB">
      <w:pPr>
        <w:ind w:right="-2"/>
        <w:jc w:val="both"/>
        <w:rPr>
          <w:rFonts w:ascii="Times New Roman" w:hAnsi="Times New Roman"/>
        </w:rPr>
      </w:pPr>
    </w:p>
    <w:p w14:paraId="0349BCE1" w14:textId="77777777" w:rsidR="00E940CB" w:rsidRDefault="00E940CB" w:rsidP="00E940CB">
      <w:pPr>
        <w:ind w:right="-2" w:firstLine="708"/>
        <w:jc w:val="both"/>
      </w:pPr>
      <w:r>
        <w:rPr>
          <w:rFonts w:ascii="Times New Roman" w:hAnsi="Times New Roman"/>
          <w:b/>
          <w:bCs/>
        </w:rPr>
        <w:t>§ 2.</w:t>
      </w:r>
      <w:r>
        <w:rPr>
          <w:rFonts w:ascii="Times New Roman" w:hAnsi="Times New Roman"/>
        </w:rPr>
        <w:t xml:space="preserve"> Wykonanie zarządzenia powierza się Przewodniczącemu Komisji.</w:t>
      </w:r>
    </w:p>
    <w:p w14:paraId="3EDFAB00" w14:textId="77777777" w:rsidR="0001275E" w:rsidRPr="001D5EF2" w:rsidRDefault="0001275E" w:rsidP="00E940CB">
      <w:pPr>
        <w:ind w:right="-2"/>
        <w:jc w:val="both"/>
        <w:rPr>
          <w:rFonts w:ascii="Times New Roman" w:hAnsi="Times New Roman"/>
          <w:sz w:val="36"/>
        </w:rPr>
      </w:pPr>
    </w:p>
    <w:p w14:paraId="25AFFFBD" w14:textId="77777777" w:rsidR="00E940CB" w:rsidRDefault="00E940CB" w:rsidP="00E940CB">
      <w:pPr>
        <w:ind w:right="-2" w:firstLine="708"/>
        <w:jc w:val="both"/>
      </w:pPr>
      <w:r>
        <w:rPr>
          <w:rFonts w:ascii="Times New Roman" w:hAnsi="Times New Roman"/>
          <w:b/>
          <w:bCs/>
        </w:rPr>
        <w:t xml:space="preserve">§ 3. </w:t>
      </w:r>
      <w:r>
        <w:rPr>
          <w:rFonts w:ascii="Times New Roman" w:hAnsi="Times New Roman"/>
        </w:rPr>
        <w:t xml:space="preserve">Zarządzenie wchodzi w życie z dniem podpisania. </w:t>
      </w:r>
    </w:p>
    <w:p w14:paraId="6BF2ACE1" w14:textId="77777777" w:rsidR="00E940CB" w:rsidRDefault="00E940CB" w:rsidP="00E940CB">
      <w:pPr>
        <w:ind w:right="-2"/>
        <w:rPr>
          <w:rFonts w:ascii="Times New Roman" w:hAnsi="Times New Roman"/>
        </w:rPr>
      </w:pPr>
    </w:p>
    <w:p w14:paraId="57DF2EEB" w14:textId="77777777" w:rsidR="00E940CB" w:rsidRDefault="00E940CB" w:rsidP="00E940CB">
      <w:pPr>
        <w:ind w:right="-2"/>
      </w:pPr>
    </w:p>
    <w:p w14:paraId="2817DEE4" w14:textId="77777777" w:rsidR="00E940CB" w:rsidRPr="00E667E0" w:rsidRDefault="00E940CB" w:rsidP="00E940CB">
      <w:pPr>
        <w:tabs>
          <w:tab w:val="left" w:pos="6115"/>
        </w:tabs>
        <w:ind w:right="-2"/>
      </w:pPr>
    </w:p>
    <w:p w14:paraId="36CE8B6C" w14:textId="5DCC3684" w:rsidR="00B3498D" w:rsidRDefault="006D0A2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 T A R O S T A</w:t>
      </w:r>
    </w:p>
    <w:p w14:paraId="7E545BE3" w14:textId="071FBA70" w:rsidR="006D0A2E" w:rsidRPr="004E61C3" w:rsidRDefault="006D0A2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bookmarkStart w:id="1" w:name="_GoBack"/>
      <w:bookmarkEnd w:id="1"/>
      <w:r>
        <w:rPr>
          <w:rFonts w:ascii="Times New Roman" w:hAnsi="Times New Roman"/>
        </w:rPr>
        <w:t xml:space="preserve">  /-/ Bogdan Łapa </w:t>
      </w:r>
    </w:p>
    <w:sectPr w:rsidR="006D0A2E" w:rsidRPr="004E61C3" w:rsidSect="0001275E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14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35F4" w14:textId="77777777" w:rsidR="00F07558" w:rsidRDefault="00F07558">
      <w:r>
        <w:separator/>
      </w:r>
    </w:p>
  </w:endnote>
  <w:endnote w:type="continuationSeparator" w:id="0">
    <w:p w14:paraId="3B47B778" w14:textId="77777777" w:rsidR="00F07558" w:rsidRDefault="00F0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1FC93" w14:textId="77777777" w:rsidR="00D371A5" w:rsidRPr="00124D4A" w:rsidRDefault="00D371A5" w:rsidP="004E61C3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52D6DB7" wp14:editId="0AD6C75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F7B84" w14:textId="77777777" w:rsidR="00F07558" w:rsidRDefault="00F07558">
      <w:r>
        <w:separator/>
      </w:r>
    </w:p>
  </w:footnote>
  <w:footnote w:type="continuationSeparator" w:id="0">
    <w:p w14:paraId="17D7B638" w14:textId="77777777" w:rsidR="00F07558" w:rsidRDefault="00F0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033C" w14:textId="77777777" w:rsidR="00D371A5" w:rsidRDefault="00D371A5" w:rsidP="00E667E0">
    <w:pPr>
      <w:pStyle w:val="Nagwek"/>
      <w:ind w:left="-1134"/>
    </w:pPr>
    <w:r>
      <w:rPr>
        <w:noProof/>
      </w:rPr>
      <w:drawing>
        <wp:inline distT="0" distB="0" distL="0" distR="0" wp14:anchorId="1EF44C6A" wp14:editId="1D245068">
          <wp:extent cx="7212330" cy="68897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E3F16" w14:textId="77777777" w:rsidR="00D371A5" w:rsidRDefault="00D371A5" w:rsidP="001A02A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238312E"/>
    <w:lvl w:ilvl="0">
      <w:start w:val="1"/>
      <w:numFmt w:val="bullet"/>
      <w:pStyle w:val="Listapunktowana2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</w:abstractNum>
  <w:abstractNum w:abstractNumId="1" w15:restartNumberingAfterBreak="0">
    <w:nsid w:val="01042A8E"/>
    <w:multiLevelType w:val="multilevel"/>
    <w:tmpl w:val="92B0154A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5373612"/>
    <w:multiLevelType w:val="multilevel"/>
    <w:tmpl w:val="29F040FA"/>
    <w:styleLink w:val="LFO7"/>
    <w:lvl w:ilvl="0">
      <w:numFmt w:val="bullet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 w:firstLine="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0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0"/>
      </w:p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firstLine="0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firstLine="0"/>
      </w:p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</w:lvl>
  </w:abstractNum>
  <w:abstractNum w:abstractNumId="4" w15:restartNumberingAfterBreak="0">
    <w:nsid w:val="0AEF34D9"/>
    <w:multiLevelType w:val="hybridMultilevel"/>
    <w:tmpl w:val="431267CC"/>
    <w:lvl w:ilvl="0" w:tplc="9498F6D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657BD"/>
    <w:multiLevelType w:val="multilevel"/>
    <w:tmpl w:val="537C2FCA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D7C7ABE"/>
    <w:multiLevelType w:val="multilevel"/>
    <w:tmpl w:val="6180E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6504"/>
    <w:multiLevelType w:val="hybridMultilevel"/>
    <w:tmpl w:val="A7BC7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C06F2"/>
    <w:multiLevelType w:val="multilevel"/>
    <w:tmpl w:val="5DD41638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82D2A76"/>
    <w:multiLevelType w:val="hybridMultilevel"/>
    <w:tmpl w:val="250A73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CB1676"/>
    <w:multiLevelType w:val="hybridMultilevel"/>
    <w:tmpl w:val="7578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868AE"/>
    <w:multiLevelType w:val="hybridMultilevel"/>
    <w:tmpl w:val="4D10BE78"/>
    <w:lvl w:ilvl="0" w:tplc="74C66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D690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D3B1F"/>
    <w:multiLevelType w:val="hybridMultilevel"/>
    <w:tmpl w:val="90F6C5F8"/>
    <w:lvl w:ilvl="0" w:tplc="FAD690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7748B"/>
    <w:multiLevelType w:val="hybridMultilevel"/>
    <w:tmpl w:val="B1B287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C371D0"/>
    <w:multiLevelType w:val="hybridMultilevel"/>
    <w:tmpl w:val="8E78F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01BA7"/>
    <w:multiLevelType w:val="hybridMultilevel"/>
    <w:tmpl w:val="FA9E1602"/>
    <w:lvl w:ilvl="0" w:tplc="D98E9D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937AA"/>
    <w:multiLevelType w:val="multilevel"/>
    <w:tmpl w:val="5830AD88"/>
    <w:styleLink w:val="WWNum4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EC0435D"/>
    <w:multiLevelType w:val="hybridMultilevel"/>
    <w:tmpl w:val="7CC29F40"/>
    <w:lvl w:ilvl="0" w:tplc="04150017">
      <w:start w:val="1"/>
      <w:numFmt w:val="lowerLetter"/>
      <w:lvlText w:val="%1)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8F2D83"/>
    <w:multiLevelType w:val="hybridMultilevel"/>
    <w:tmpl w:val="2C9A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132B3"/>
    <w:multiLevelType w:val="hybridMultilevel"/>
    <w:tmpl w:val="4CC245CA"/>
    <w:lvl w:ilvl="0" w:tplc="EAC2CB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1804"/>
    <w:multiLevelType w:val="multilevel"/>
    <w:tmpl w:val="FEF6D3C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5755B"/>
    <w:multiLevelType w:val="hybridMultilevel"/>
    <w:tmpl w:val="339E7F0A"/>
    <w:lvl w:ilvl="0" w:tplc="EBCA5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592701"/>
    <w:multiLevelType w:val="multilevel"/>
    <w:tmpl w:val="2662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337664"/>
    <w:multiLevelType w:val="hybridMultilevel"/>
    <w:tmpl w:val="A788B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139BC"/>
    <w:multiLevelType w:val="hybridMultilevel"/>
    <w:tmpl w:val="FAA0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E03EF"/>
    <w:multiLevelType w:val="hybridMultilevel"/>
    <w:tmpl w:val="6A80495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98A6971A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4F83C97"/>
    <w:multiLevelType w:val="multilevel"/>
    <w:tmpl w:val="4F0CF9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F2E8B"/>
    <w:multiLevelType w:val="hybridMultilevel"/>
    <w:tmpl w:val="6F4E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55810"/>
    <w:multiLevelType w:val="hybridMultilevel"/>
    <w:tmpl w:val="457025D6"/>
    <w:lvl w:ilvl="0" w:tplc="ED5A5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F0A54"/>
    <w:multiLevelType w:val="multilevel"/>
    <w:tmpl w:val="DB003C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67752"/>
    <w:multiLevelType w:val="multilevel"/>
    <w:tmpl w:val="AA5299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E4CE3"/>
    <w:multiLevelType w:val="multilevel"/>
    <w:tmpl w:val="4BA43C6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6457C51"/>
    <w:multiLevelType w:val="multilevel"/>
    <w:tmpl w:val="20C22856"/>
    <w:styleLink w:val="WWNum2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6BF40CA"/>
    <w:multiLevelType w:val="multilevel"/>
    <w:tmpl w:val="98C8A842"/>
    <w:styleLink w:val="WWNum18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771D53E6"/>
    <w:multiLevelType w:val="hybridMultilevel"/>
    <w:tmpl w:val="819E0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C66D4"/>
    <w:multiLevelType w:val="multilevel"/>
    <w:tmpl w:val="47284114"/>
    <w:styleLink w:val="LFO4"/>
    <w:lvl w:ilvl="0">
      <w:start w:val="1"/>
      <w:numFmt w:val="decimal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36" w15:restartNumberingAfterBreak="0">
    <w:nsid w:val="79A503FB"/>
    <w:multiLevelType w:val="multilevel"/>
    <w:tmpl w:val="7B2A59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A2420"/>
    <w:multiLevelType w:val="multilevel"/>
    <w:tmpl w:val="3D3EB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B67CF2"/>
    <w:multiLevelType w:val="hybridMultilevel"/>
    <w:tmpl w:val="C0368592"/>
    <w:lvl w:ilvl="0" w:tplc="3B50E6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6"/>
  </w:num>
  <w:num w:numId="7">
    <w:abstractNumId w:val="32"/>
  </w:num>
  <w:num w:numId="8">
    <w:abstractNumId w:val="33"/>
  </w:num>
  <w:num w:numId="9">
    <w:abstractNumId w:val="16"/>
  </w:num>
  <w:num w:numId="10">
    <w:abstractNumId w:val="35"/>
  </w:num>
  <w:num w:numId="11">
    <w:abstractNumId w:val="2"/>
  </w:num>
  <w:num w:numId="12">
    <w:abstractNumId w:val="37"/>
  </w:num>
  <w:num w:numId="13">
    <w:abstractNumId w:val="31"/>
  </w:num>
  <w:num w:numId="14">
    <w:abstractNumId w:val="30"/>
  </w:num>
  <w:num w:numId="15">
    <w:abstractNumId w:val="20"/>
  </w:num>
  <w:num w:numId="16">
    <w:abstractNumId w:val="22"/>
  </w:num>
  <w:num w:numId="17">
    <w:abstractNumId w:val="29"/>
  </w:num>
  <w:num w:numId="18">
    <w:abstractNumId w:val="25"/>
  </w:num>
  <w:num w:numId="19">
    <w:abstractNumId w:val="13"/>
  </w:num>
  <w:num w:numId="20">
    <w:abstractNumId w:val="17"/>
  </w:num>
  <w:num w:numId="21">
    <w:abstractNumId w:val="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7"/>
  </w:num>
  <w:num w:numId="28">
    <w:abstractNumId w:val="19"/>
  </w:num>
  <w:num w:numId="29">
    <w:abstractNumId w:val="38"/>
  </w:num>
  <w:num w:numId="30">
    <w:abstractNumId w:val="11"/>
  </w:num>
  <w:num w:numId="31">
    <w:abstractNumId w:val="12"/>
  </w:num>
  <w:num w:numId="32">
    <w:abstractNumId w:val="15"/>
  </w:num>
  <w:num w:numId="33">
    <w:abstractNumId w:val="4"/>
  </w:num>
  <w:num w:numId="34">
    <w:abstractNumId w:val="28"/>
  </w:num>
  <w:num w:numId="35">
    <w:abstractNumId w:val="21"/>
  </w:num>
  <w:num w:numId="36">
    <w:abstractNumId w:val="14"/>
  </w:num>
  <w:num w:numId="37">
    <w:abstractNumId w:val="21"/>
  </w:num>
  <w:num w:numId="38">
    <w:abstractNumId w:val="24"/>
  </w:num>
  <w:num w:numId="39">
    <w:abstractNumId w:val="10"/>
  </w:num>
  <w:num w:numId="40">
    <w:abstractNumId w:val="26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A1"/>
    <w:rsid w:val="0001275E"/>
    <w:rsid w:val="000128EF"/>
    <w:rsid w:val="000425D6"/>
    <w:rsid w:val="000608F1"/>
    <w:rsid w:val="00061F20"/>
    <w:rsid w:val="000662F3"/>
    <w:rsid w:val="00080D83"/>
    <w:rsid w:val="0008652E"/>
    <w:rsid w:val="000B00A8"/>
    <w:rsid w:val="000B65C7"/>
    <w:rsid w:val="000D283E"/>
    <w:rsid w:val="000E2112"/>
    <w:rsid w:val="000E704A"/>
    <w:rsid w:val="0011300A"/>
    <w:rsid w:val="0011320B"/>
    <w:rsid w:val="00113DAE"/>
    <w:rsid w:val="0011477C"/>
    <w:rsid w:val="00114BE0"/>
    <w:rsid w:val="00122DAB"/>
    <w:rsid w:val="00124D4A"/>
    <w:rsid w:val="001304E7"/>
    <w:rsid w:val="00130B23"/>
    <w:rsid w:val="0016182F"/>
    <w:rsid w:val="00194015"/>
    <w:rsid w:val="001A02A1"/>
    <w:rsid w:val="001B210F"/>
    <w:rsid w:val="001C7B37"/>
    <w:rsid w:val="001D34F9"/>
    <w:rsid w:val="001D5EF2"/>
    <w:rsid w:val="001F6E71"/>
    <w:rsid w:val="00201DE5"/>
    <w:rsid w:val="00241C1F"/>
    <w:rsid w:val="002425AE"/>
    <w:rsid w:val="0024619D"/>
    <w:rsid w:val="00253B8A"/>
    <w:rsid w:val="002919D3"/>
    <w:rsid w:val="002945A7"/>
    <w:rsid w:val="002B576D"/>
    <w:rsid w:val="002C6347"/>
    <w:rsid w:val="002E4090"/>
    <w:rsid w:val="002E7D8D"/>
    <w:rsid w:val="002F4BF2"/>
    <w:rsid w:val="003013FE"/>
    <w:rsid w:val="00311A51"/>
    <w:rsid w:val="00315901"/>
    <w:rsid w:val="00320AAC"/>
    <w:rsid w:val="003232E9"/>
    <w:rsid w:val="00325198"/>
    <w:rsid w:val="00341884"/>
    <w:rsid w:val="00341A55"/>
    <w:rsid w:val="0035482A"/>
    <w:rsid w:val="003619F2"/>
    <w:rsid w:val="00364870"/>
    <w:rsid w:val="00365820"/>
    <w:rsid w:val="003C554F"/>
    <w:rsid w:val="003D7D5B"/>
    <w:rsid w:val="0040149C"/>
    <w:rsid w:val="00412916"/>
    <w:rsid w:val="00414478"/>
    <w:rsid w:val="00424CE5"/>
    <w:rsid w:val="00433C9E"/>
    <w:rsid w:val="00451199"/>
    <w:rsid w:val="00451744"/>
    <w:rsid w:val="00453CA7"/>
    <w:rsid w:val="00454D4D"/>
    <w:rsid w:val="004568D6"/>
    <w:rsid w:val="00464281"/>
    <w:rsid w:val="00466566"/>
    <w:rsid w:val="00466707"/>
    <w:rsid w:val="00467457"/>
    <w:rsid w:val="00471CF4"/>
    <w:rsid w:val="00484E42"/>
    <w:rsid w:val="00492BD3"/>
    <w:rsid w:val="004A2BC2"/>
    <w:rsid w:val="004B70BD"/>
    <w:rsid w:val="004D0706"/>
    <w:rsid w:val="004E61C3"/>
    <w:rsid w:val="00504D23"/>
    <w:rsid w:val="0052111D"/>
    <w:rsid w:val="0052427E"/>
    <w:rsid w:val="005658D5"/>
    <w:rsid w:val="005760A9"/>
    <w:rsid w:val="005930B1"/>
    <w:rsid w:val="00594464"/>
    <w:rsid w:val="005B3890"/>
    <w:rsid w:val="005B4AA1"/>
    <w:rsid w:val="005B4DA8"/>
    <w:rsid w:val="005D7421"/>
    <w:rsid w:val="00607D29"/>
    <w:rsid w:val="00622781"/>
    <w:rsid w:val="00640BFF"/>
    <w:rsid w:val="00664D2D"/>
    <w:rsid w:val="00676F1B"/>
    <w:rsid w:val="00682488"/>
    <w:rsid w:val="0068433D"/>
    <w:rsid w:val="0069621B"/>
    <w:rsid w:val="006A32E0"/>
    <w:rsid w:val="006A524F"/>
    <w:rsid w:val="006B4267"/>
    <w:rsid w:val="006C1F1D"/>
    <w:rsid w:val="006C4B40"/>
    <w:rsid w:val="006D0A2E"/>
    <w:rsid w:val="006D106C"/>
    <w:rsid w:val="006F209E"/>
    <w:rsid w:val="00701DBD"/>
    <w:rsid w:val="007031F8"/>
    <w:rsid w:val="00720102"/>
    <w:rsid w:val="00727F94"/>
    <w:rsid w:val="00730CC7"/>
    <w:rsid w:val="007331FB"/>
    <w:rsid w:val="007337EB"/>
    <w:rsid w:val="00737727"/>
    <w:rsid w:val="00745CD8"/>
    <w:rsid w:val="00745D18"/>
    <w:rsid w:val="00745DDC"/>
    <w:rsid w:val="00776530"/>
    <w:rsid w:val="00784E59"/>
    <w:rsid w:val="00791E8E"/>
    <w:rsid w:val="007932F5"/>
    <w:rsid w:val="007A0109"/>
    <w:rsid w:val="007A20BD"/>
    <w:rsid w:val="007B0BB0"/>
    <w:rsid w:val="007B2500"/>
    <w:rsid w:val="007B52C1"/>
    <w:rsid w:val="007C5FBD"/>
    <w:rsid w:val="007D61D6"/>
    <w:rsid w:val="007E1B19"/>
    <w:rsid w:val="007E75F0"/>
    <w:rsid w:val="007F237E"/>
    <w:rsid w:val="007F3623"/>
    <w:rsid w:val="007F43C8"/>
    <w:rsid w:val="00827311"/>
    <w:rsid w:val="0083263A"/>
    <w:rsid w:val="00834BB4"/>
    <w:rsid w:val="00835187"/>
    <w:rsid w:val="00863E9F"/>
    <w:rsid w:val="00873501"/>
    <w:rsid w:val="008746B4"/>
    <w:rsid w:val="00876326"/>
    <w:rsid w:val="00884CE3"/>
    <w:rsid w:val="00892443"/>
    <w:rsid w:val="008945D9"/>
    <w:rsid w:val="008A2766"/>
    <w:rsid w:val="008A767A"/>
    <w:rsid w:val="008C6E61"/>
    <w:rsid w:val="008D1331"/>
    <w:rsid w:val="008E1C6E"/>
    <w:rsid w:val="008E1CC7"/>
    <w:rsid w:val="008E6796"/>
    <w:rsid w:val="008F3F35"/>
    <w:rsid w:val="009111E9"/>
    <w:rsid w:val="0091339E"/>
    <w:rsid w:val="009338BD"/>
    <w:rsid w:val="00972FCE"/>
    <w:rsid w:val="009858B8"/>
    <w:rsid w:val="009B154C"/>
    <w:rsid w:val="009C28A2"/>
    <w:rsid w:val="009C6E8C"/>
    <w:rsid w:val="009D71C1"/>
    <w:rsid w:val="009D75E1"/>
    <w:rsid w:val="009E54BD"/>
    <w:rsid w:val="009F2CF0"/>
    <w:rsid w:val="00A0160D"/>
    <w:rsid w:val="00A04690"/>
    <w:rsid w:val="00A26412"/>
    <w:rsid w:val="00A3262C"/>
    <w:rsid w:val="00A40DD3"/>
    <w:rsid w:val="00A4544C"/>
    <w:rsid w:val="00A8311B"/>
    <w:rsid w:val="00A86793"/>
    <w:rsid w:val="00AC0C3C"/>
    <w:rsid w:val="00AD007C"/>
    <w:rsid w:val="00AD1EFE"/>
    <w:rsid w:val="00AD51FC"/>
    <w:rsid w:val="00AE4B18"/>
    <w:rsid w:val="00AF000D"/>
    <w:rsid w:val="00AF3A4E"/>
    <w:rsid w:val="00B01F08"/>
    <w:rsid w:val="00B02AC3"/>
    <w:rsid w:val="00B0541C"/>
    <w:rsid w:val="00B16E8F"/>
    <w:rsid w:val="00B30401"/>
    <w:rsid w:val="00B34203"/>
    <w:rsid w:val="00B3498D"/>
    <w:rsid w:val="00B35855"/>
    <w:rsid w:val="00B3778F"/>
    <w:rsid w:val="00B42A25"/>
    <w:rsid w:val="00B54B1B"/>
    <w:rsid w:val="00B6637D"/>
    <w:rsid w:val="00BA03E2"/>
    <w:rsid w:val="00BA23BF"/>
    <w:rsid w:val="00BB76D0"/>
    <w:rsid w:val="00BC363C"/>
    <w:rsid w:val="00BC38A1"/>
    <w:rsid w:val="00BD73CF"/>
    <w:rsid w:val="00BF4E45"/>
    <w:rsid w:val="00C0150D"/>
    <w:rsid w:val="00C04121"/>
    <w:rsid w:val="00C04506"/>
    <w:rsid w:val="00C077C6"/>
    <w:rsid w:val="00C1079E"/>
    <w:rsid w:val="00C22D03"/>
    <w:rsid w:val="00C30C43"/>
    <w:rsid w:val="00C37D88"/>
    <w:rsid w:val="00C46D88"/>
    <w:rsid w:val="00C62C24"/>
    <w:rsid w:val="00C635B6"/>
    <w:rsid w:val="00C63A21"/>
    <w:rsid w:val="00C72B87"/>
    <w:rsid w:val="00CA5CBD"/>
    <w:rsid w:val="00CB2FDC"/>
    <w:rsid w:val="00CB4497"/>
    <w:rsid w:val="00CB4B3E"/>
    <w:rsid w:val="00CB56B2"/>
    <w:rsid w:val="00CC6D0E"/>
    <w:rsid w:val="00CD75EF"/>
    <w:rsid w:val="00CE005B"/>
    <w:rsid w:val="00CF0124"/>
    <w:rsid w:val="00D0361A"/>
    <w:rsid w:val="00D21EA8"/>
    <w:rsid w:val="00D22FDB"/>
    <w:rsid w:val="00D30ADD"/>
    <w:rsid w:val="00D371A5"/>
    <w:rsid w:val="00D37790"/>
    <w:rsid w:val="00D43A0D"/>
    <w:rsid w:val="00D46867"/>
    <w:rsid w:val="00D526F3"/>
    <w:rsid w:val="00D6771E"/>
    <w:rsid w:val="00D80C9F"/>
    <w:rsid w:val="00D82E40"/>
    <w:rsid w:val="00D861D6"/>
    <w:rsid w:val="00D8700C"/>
    <w:rsid w:val="00DA2034"/>
    <w:rsid w:val="00DC733E"/>
    <w:rsid w:val="00DF2460"/>
    <w:rsid w:val="00DF57BE"/>
    <w:rsid w:val="00E06500"/>
    <w:rsid w:val="00E35A7F"/>
    <w:rsid w:val="00E57060"/>
    <w:rsid w:val="00E60050"/>
    <w:rsid w:val="00E603A2"/>
    <w:rsid w:val="00E667E0"/>
    <w:rsid w:val="00E753C2"/>
    <w:rsid w:val="00E81ADD"/>
    <w:rsid w:val="00E82F70"/>
    <w:rsid w:val="00E87616"/>
    <w:rsid w:val="00E940CB"/>
    <w:rsid w:val="00EA5C16"/>
    <w:rsid w:val="00EB5E5D"/>
    <w:rsid w:val="00EB5F2A"/>
    <w:rsid w:val="00ED63F3"/>
    <w:rsid w:val="00EE5B2D"/>
    <w:rsid w:val="00EF000D"/>
    <w:rsid w:val="00EF3B29"/>
    <w:rsid w:val="00F07558"/>
    <w:rsid w:val="00F120D4"/>
    <w:rsid w:val="00F30AA5"/>
    <w:rsid w:val="00F44E67"/>
    <w:rsid w:val="00F545A3"/>
    <w:rsid w:val="00F711D5"/>
    <w:rsid w:val="00F71A36"/>
    <w:rsid w:val="00F7435F"/>
    <w:rsid w:val="00F957AF"/>
    <w:rsid w:val="00F965F5"/>
    <w:rsid w:val="00FB5706"/>
    <w:rsid w:val="00FB7887"/>
    <w:rsid w:val="00FC5239"/>
    <w:rsid w:val="00FE7FA2"/>
    <w:rsid w:val="00FF01EC"/>
    <w:rsid w:val="00FF4EA9"/>
    <w:rsid w:val="00FF590E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3113E"/>
  <w15:docId w15:val="{7E98048E-FCAF-4AB7-8DD8-21893742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38BD"/>
    <w:pPr>
      <w:keepNext/>
      <w:jc w:val="center"/>
      <w:outlineLvl w:val="0"/>
    </w:pPr>
    <w:rPr>
      <w:rFonts w:ascii="Garamond" w:hAnsi="Garamond"/>
      <w:b/>
      <w:i/>
      <w:color w:val="000080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9338BD"/>
    <w:pPr>
      <w:keepNext/>
      <w:spacing w:line="360" w:lineRule="auto"/>
      <w:outlineLvl w:val="1"/>
    </w:pPr>
    <w:rPr>
      <w:rFonts w:ascii="Times New Roman" w:hAnsi="Times New Roman"/>
      <w:szCs w:val="20"/>
    </w:rPr>
  </w:style>
  <w:style w:type="paragraph" w:styleId="Nagwek3">
    <w:name w:val="heading 3"/>
    <w:basedOn w:val="Normalny"/>
    <w:next w:val="Normalny"/>
    <w:link w:val="Nagwek3Znak"/>
    <w:qFormat/>
    <w:rsid w:val="009338B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38BD"/>
    <w:pPr>
      <w:keepNext/>
      <w:suppressAutoHyphens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338BD"/>
    <w:pPr>
      <w:suppressAutoHyphens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113DAE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338BD"/>
    <w:rPr>
      <w:rFonts w:ascii="Garamond" w:hAnsi="Garamond"/>
      <w:b/>
      <w:i/>
      <w:color w:val="000080"/>
      <w:sz w:val="36"/>
    </w:rPr>
  </w:style>
  <w:style w:type="character" w:customStyle="1" w:styleId="Nagwek2Znak">
    <w:name w:val="Nagłówek 2 Znak"/>
    <w:basedOn w:val="Domylnaczcionkaakapitu"/>
    <w:link w:val="Nagwek2"/>
    <w:rsid w:val="009338BD"/>
    <w:rPr>
      <w:sz w:val="24"/>
    </w:rPr>
  </w:style>
  <w:style w:type="character" w:customStyle="1" w:styleId="Nagwek3Znak">
    <w:name w:val="Nagłówek 3 Znak"/>
    <w:basedOn w:val="Domylnaczcionkaakapitu"/>
    <w:link w:val="Nagwek3"/>
    <w:rsid w:val="009338B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338BD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338BD"/>
    <w:rPr>
      <w:b/>
      <w:bCs/>
      <w:i/>
      <w:iCs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338BD"/>
  </w:style>
  <w:style w:type="paragraph" w:styleId="Tekstpodstawowy2">
    <w:name w:val="Body Text 2"/>
    <w:basedOn w:val="Normalny"/>
    <w:link w:val="Tekstpodstawowy2Znak"/>
    <w:rsid w:val="009338BD"/>
    <w:pPr>
      <w:jc w:val="center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338BD"/>
  </w:style>
  <w:style w:type="character" w:customStyle="1" w:styleId="NagwekZnak">
    <w:name w:val="Nagłówek Znak"/>
    <w:basedOn w:val="Domylnaczcionkaakapitu"/>
    <w:link w:val="Nagwek"/>
    <w:rsid w:val="009338B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338BD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9338BD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38BD"/>
    <w:rPr>
      <w:sz w:val="24"/>
      <w:szCs w:val="24"/>
      <w:lang w:val="x-none" w:eastAsia="x-none"/>
    </w:rPr>
  </w:style>
  <w:style w:type="paragraph" w:customStyle="1" w:styleId="Style1">
    <w:name w:val="Style1"/>
    <w:basedOn w:val="Normalny"/>
    <w:rsid w:val="009338BD"/>
    <w:pPr>
      <w:tabs>
        <w:tab w:val="left" w:pos="851"/>
        <w:tab w:val="left" w:pos="4536"/>
      </w:tabs>
      <w:suppressAutoHyphens/>
      <w:jc w:val="both"/>
    </w:pPr>
    <w:rPr>
      <w:rFonts w:ascii="PL NewBrunswick" w:hAnsi="PL NewBrunswick"/>
      <w:szCs w:val="20"/>
      <w:lang w:eastAsia="ar-SA"/>
    </w:rPr>
  </w:style>
  <w:style w:type="paragraph" w:customStyle="1" w:styleId="Nagwektabeli">
    <w:name w:val="Nagłówek tabeli"/>
    <w:basedOn w:val="Normalny"/>
    <w:rsid w:val="009338BD"/>
    <w:pPr>
      <w:suppressLineNumbers/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Default">
    <w:name w:val="Default"/>
    <w:rsid w:val="009338B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omylnaczcionkaakapitu1">
    <w:name w:val="Domyślna czcionka akapitu1"/>
    <w:rsid w:val="009338BD"/>
  </w:style>
  <w:style w:type="paragraph" w:styleId="Bezodstpw">
    <w:name w:val="No Spacing"/>
    <w:uiPriority w:val="1"/>
    <w:qFormat/>
    <w:rsid w:val="009338BD"/>
  </w:style>
  <w:style w:type="paragraph" w:styleId="Tekstprzypisudolnego">
    <w:name w:val="footnote text"/>
    <w:basedOn w:val="Normalny"/>
    <w:link w:val="TekstprzypisudolnegoZnak"/>
    <w:rsid w:val="009338B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38BD"/>
    <w:rPr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9338BD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38BD"/>
  </w:style>
  <w:style w:type="paragraph" w:styleId="Tekstpodstawowywcity2">
    <w:name w:val="Body Text Indent 2"/>
    <w:basedOn w:val="Normalny"/>
    <w:link w:val="Tekstpodstawowywcity2Znak"/>
    <w:unhideWhenUsed/>
    <w:rsid w:val="009338B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38BD"/>
  </w:style>
  <w:style w:type="character" w:styleId="Hipercze">
    <w:name w:val="Hyperlink"/>
    <w:rsid w:val="009338BD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338BD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9338BD"/>
    <w:pPr>
      <w:jc w:val="center"/>
    </w:pPr>
    <w:rPr>
      <w:rFonts w:ascii="Times New Roman" w:hAnsi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338BD"/>
    <w:rPr>
      <w:b/>
      <w:bCs/>
      <w:sz w:val="32"/>
      <w:szCs w:val="24"/>
    </w:rPr>
  </w:style>
  <w:style w:type="paragraph" w:styleId="Tekstpodstawowy3">
    <w:name w:val="Body Text 3"/>
    <w:basedOn w:val="Normalny"/>
    <w:link w:val="Tekstpodstawowy3Znak"/>
    <w:rsid w:val="009338BD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38BD"/>
    <w:rPr>
      <w:sz w:val="16"/>
      <w:szCs w:val="16"/>
    </w:rPr>
  </w:style>
  <w:style w:type="character" w:customStyle="1" w:styleId="nazwa">
    <w:name w:val="nazwa"/>
    <w:basedOn w:val="Domylnaczcionkaakapitu"/>
    <w:rsid w:val="009338BD"/>
  </w:style>
  <w:style w:type="paragraph" w:customStyle="1" w:styleId="Styl1">
    <w:name w:val="Styl1"/>
    <w:basedOn w:val="Normalny"/>
    <w:rsid w:val="009338BD"/>
    <w:pPr>
      <w:numPr>
        <w:numId w:val="1"/>
      </w:numPr>
      <w:autoSpaceDE w:val="0"/>
      <w:autoSpaceDN w:val="0"/>
      <w:spacing w:before="120" w:after="120"/>
      <w:jc w:val="both"/>
    </w:pPr>
    <w:rPr>
      <w:rFonts w:ascii="Times New Roman" w:hAnsi="Times New Roman"/>
      <w:sz w:val="20"/>
    </w:rPr>
  </w:style>
  <w:style w:type="paragraph" w:customStyle="1" w:styleId="WW-Tekstpodstawowywcity2">
    <w:name w:val="WW-Tekst podstawowy wcięty 2"/>
    <w:basedOn w:val="Normalny"/>
    <w:rsid w:val="009338BD"/>
    <w:pPr>
      <w:suppressAutoHyphens/>
      <w:ind w:left="708" w:firstLine="1"/>
      <w:jc w:val="both"/>
    </w:pPr>
    <w:rPr>
      <w:rFonts w:ascii="Bookman Old Style" w:hAnsi="Bookman Old Style"/>
      <w:sz w:val="20"/>
      <w:szCs w:val="20"/>
    </w:rPr>
  </w:style>
  <w:style w:type="character" w:styleId="Uwydatnienie">
    <w:name w:val="Emphasis"/>
    <w:qFormat/>
    <w:rsid w:val="009338BD"/>
    <w:rPr>
      <w:b/>
      <w:bCs/>
      <w:i w:val="0"/>
      <w:iCs w:val="0"/>
    </w:rPr>
  </w:style>
  <w:style w:type="paragraph" w:styleId="NormalnyWeb">
    <w:name w:val="Normal (Web)"/>
    <w:basedOn w:val="Normalny"/>
    <w:rsid w:val="009338BD"/>
    <w:pPr>
      <w:suppressAutoHyphens/>
      <w:spacing w:before="100" w:beforeAutospacing="1" w:after="119"/>
    </w:pPr>
    <w:rPr>
      <w:rFonts w:ascii="Times New Roman" w:hAnsi="Times New Roman"/>
      <w:lang w:eastAsia="ar-SA"/>
    </w:rPr>
  </w:style>
  <w:style w:type="character" w:styleId="Pogrubienie">
    <w:name w:val="Strong"/>
    <w:qFormat/>
    <w:rsid w:val="009338BD"/>
    <w:rPr>
      <w:b/>
      <w:bCs/>
    </w:rPr>
  </w:style>
  <w:style w:type="paragraph" w:styleId="Lista">
    <w:name w:val="List"/>
    <w:basedOn w:val="Normalny"/>
    <w:rsid w:val="009338BD"/>
    <w:pPr>
      <w:suppressAutoHyphens/>
      <w:ind w:left="283" w:hanging="283"/>
    </w:pPr>
    <w:rPr>
      <w:rFonts w:ascii="Univers" w:hAnsi="Univers"/>
      <w:sz w:val="22"/>
      <w:szCs w:val="20"/>
      <w:lang w:eastAsia="ar-SA"/>
    </w:rPr>
  </w:style>
  <w:style w:type="paragraph" w:customStyle="1" w:styleId="FR1">
    <w:name w:val="FR1"/>
    <w:rsid w:val="009338BD"/>
    <w:pPr>
      <w:widowControl w:val="0"/>
      <w:autoSpaceDE w:val="0"/>
      <w:autoSpaceDN w:val="0"/>
      <w:adjustRightInd w:val="0"/>
      <w:ind w:left="4880"/>
    </w:pPr>
    <w:rPr>
      <w:rFonts w:ascii="Arial" w:hAnsi="Arial" w:cs="Arial"/>
      <w:b/>
      <w:bCs/>
    </w:rPr>
  </w:style>
  <w:style w:type="character" w:customStyle="1" w:styleId="Absatz-Standardschriftart">
    <w:name w:val="Absatz-Standardschriftart"/>
    <w:rsid w:val="009338BD"/>
  </w:style>
  <w:style w:type="character" w:customStyle="1" w:styleId="WW8Num3z0">
    <w:name w:val="WW8Num3z0"/>
    <w:rsid w:val="009338BD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9338BD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9338BD"/>
    <w:rPr>
      <w:rFonts w:ascii="Wingdings 2" w:hAnsi="Wingdings 2" w:cs="Courier New"/>
    </w:rPr>
  </w:style>
  <w:style w:type="character" w:customStyle="1" w:styleId="WW8Num6z2">
    <w:name w:val="WW8Num6z2"/>
    <w:rsid w:val="009338BD"/>
    <w:rPr>
      <w:rFonts w:ascii="StarSymbol" w:hAnsi="StarSymbol"/>
    </w:rPr>
  </w:style>
  <w:style w:type="character" w:customStyle="1" w:styleId="WW8Num6z3">
    <w:name w:val="WW8Num6z3"/>
    <w:rsid w:val="009338BD"/>
    <w:rPr>
      <w:rFonts w:ascii="Wingdings" w:hAnsi="Wingdings"/>
    </w:rPr>
  </w:style>
  <w:style w:type="character" w:customStyle="1" w:styleId="WW8Num8z0">
    <w:name w:val="WW8Num8z0"/>
    <w:rsid w:val="009338BD"/>
    <w:rPr>
      <w:rFonts w:ascii="Symbol" w:hAnsi="Symbol"/>
      <w:sz w:val="20"/>
      <w:szCs w:val="20"/>
    </w:rPr>
  </w:style>
  <w:style w:type="character" w:customStyle="1" w:styleId="Domylnaczcionkaakapitu2">
    <w:name w:val="Domyślna czcionka akapitu2"/>
    <w:rsid w:val="009338BD"/>
  </w:style>
  <w:style w:type="character" w:customStyle="1" w:styleId="WW-Absatz-Standardschriftart">
    <w:name w:val="WW-Absatz-Standardschriftart"/>
    <w:rsid w:val="009338BD"/>
  </w:style>
  <w:style w:type="character" w:customStyle="1" w:styleId="WW-Absatz-Standardschriftart1">
    <w:name w:val="WW-Absatz-Standardschriftart1"/>
    <w:rsid w:val="009338BD"/>
  </w:style>
  <w:style w:type="character" w:customStyle="1" w:styleId="WW-Absatz-Standardschriftart11">
    <w:name w:val="WW-Absatz-Standardschriftart11"/>
    <w:rsid w:val="009338BD"/>
  </w:style>
  <w:style w:type="character" w:customStyle="1" w:styleId="WW-Absatz-Standardschriftart111">
    <w:name w:val="WW-Absatz-Standardschriftart111"/>
    <w:rsid w:val="009338BD"/>
  </w:style>
  <w:style w:type="character" w:customStyle="1" w:styleId="WW-Absatz-Standardschriftart1111">
    <w:name w:val="WW-Absatz-Standardschriftart1111"/>
    <w:rsid w:val="009338BD"/>
  </w:style>
  <w:style w:type="character" w:customStyle="1" w:styleId="WW-Absatz-Standardschriftart11111">
    <w:name w:val="WW-Absatz-Standardschriftart11111"/>
    <w:rsid w:val="009338BD"/>
  </w:style>
  <w:style w:type="character" w:customStyle="1" w:styleId="WW-Absatz-Standardschriftart111111">
    <w:name w:val="WW-Absatz-Standardschriftart111111"/>
    <w:rsid w:val="009338BD"/>
  </w:style>
  <w:style w:type="character" w:customStyle="1" w:styleId="WW-Absatz-Standardschriftart1111111">
    <w:name w:val="WW-Absatz-Standardschriftart1111111"/>
    <w:rsid w:val="009338BD"/>
  </w:style>
  <w:style w:type="character" w:customStyle="1" w:styleId="WW8Num4z0">
    <w:name w:val="WW8Num4z0"/>
    <w:rsid w:val="009338BD"/>
    <w:rPr>
      <w:rFonts w:ascii="Symbol" w:hAnsi="Symbol"/>
      <w:sz w:val="20"/>
      <w:szCs w:val="20"/>
    </w:rPr>
  </w:style>
  <w:style w:type="character" w:customStyle="1" w:styleId="WW8Num5z0">
    <w:name w:val="WW8Num5z0"/>
    <w:rsid w:val="009338BD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9338BD"/>
  </w:style>
  <w:style w:type="character" w:customStyle="1" w:styleId="WW-Absatz-Standardschriftart111111111">
    <w:name w:val="WW-Absatz-Standardschriftart111111111"/>
    <w:rsid w:val="009338BD"/>
  </w:style>
  <w:style w:type="character" w:customStyle="1" w:styleId="WW-Absatz-Standardschriftart1111111111">
    <w:name w:val="WW-Absatz-Standardschriftart1111111111"/>
    <w:rsid w:val="009338BD"/>
  </w:style>
  <w:style w:type="character" w:customStyle="1" w:styleId="WW-Absatz-Standardschriftart11111111111">
    <w:name w:val="WW-Absatz-Standardschriftart11111111111"/>
    <w:rsid w:val="009338BD"/>
  </w:style>
  <w:style w:type="character" w:customStyle="1" w:styleId="WW-Absatz-Standardschriftart111111111111">
    <w:name w:val="WW-Absatz-Standardschriftart111111111111"/>
    <w:rsid w:val="009338BD"/>
  </w:style>
  <w:style w:type="character" w:customStyle="1" w:styleId="WW-Absatz-Standardschriftart1111111111111">
    <w:name w:val="WW-Absatz-Standardschriftart1111111111111"/>
    <w:rsid w:val="009338BD"/>
  </w:style>
  <w:style w:type="character" w:customStyle="1" w:styleId="WW8Num1z0">
    <w:name w:val="WW8Num1z0"/>
    <w:rsid w:val="009338BD"/>
    <w:rPr>
      <w:rFonts w:ascii="Symbol" w:hAnsi="Symbol"/>
      <w:sz w:val="20"/>
      <w:szCs w:val="20"/>
    </w:rPr>
  </w:style>
  <w:style w:type="character" w:customStyle="1" w:styleId="WW-Absatz-Standardschriftart11111111111111">
    <w:name w:val="WW-Absatz-Standardschriftart11111111111111"/>
    <w:rsid w:val="009338BD"/>
  </w:style>
  <w:style w:type="character" w:customStyle="1" w:styleId="WW8Num1z1">
    <w:name w:val="WW8Num1z1"/>
    <w:rsid w:val="009338BD"/>
    <w:rPr>
      <w:rFonts w:ascii="Courier New" w:hAnsi="Courier New" w:cs="Courier New"/>
    </w:rPr>
  </w:style>
  <w:style w:type="character" w:customStyle="1" w:styleId="WW8Num1z2">
    <w:name w:val="WW8Num1z2"/>
    <w:rsid w:val="009338BD"/>
    <w:rPr>
      <w:rFonts w:ascii="Wingdings" w:hAnsi="Wingdings"/>
    </w:rPr>
  </w:style>
  <w:style w:type="character" w:customStyle="1" w:styleId="WW8Num1z3">
    <w:name w:val="WW8Num1z3"/>
    <w:rsid w:val="009338BD"/>
    <w:rPr>
      <w:rFonts w:ascii="Symbol" w:hAnsi="Symbol"/>
    </w:rPr>
  </w:style>
  <w:style w:type="character" w:customStyle="1" w:styleId="WW8Num3z1">
    <w:name w:val="WW8Num3z1"/>
    <w:rsid w:val="009338BD"/>
    <w:rPr>
      <w:rFonts w:ascii="Courier New" w:hAnsi="Courier New" w:cs="Courier New"/>
    </w:rPr>
  </w:style>
  <w:style w:type="character" w:customStyle="1" w:styleId="WW8Num3z2">
    <w:name w:val="WW8Num3z2"/>
    <w:rsid w:val="009338BD"/>
    <w:rPr>
      <w:rFonts w:ascii="Wingdings" w:hAnsi="Wingdings"/>
    </w:rPr>
  </w:style>
  <w:style w:type="character" w:customStyle="1" w:styleId="WW8Num3z3">
    <w:name w:val="WW8Num3z3"/>
    <w:rsid w:val="009338BD"/>
    <w:rPr>
      <w:rFonts w:ascii="Symbol" w:hAnsi="Symbol"/>
    </w:rPr>
  </w:style>
  <w:style w:type="character" w:customStyle="1" w:styleId="WW8Num4z1">
    <w:name w:val="WW8Num4z1"/>
    <w:rsid w:val="009338BD"/>
    <w:rPr>
      <w:rFonts w:ascii="Courier New" w:hAnsi="Courier New" w:cs="Courier New"/>
    </w:rPr>
  </w:style>
  <w:style w:type="character" w:customStyle="1" w:styleId="WW8Num4z2">
    <w:name w:val="WW8Num4z2"/>
    <w:rsid w:val="009338BD"/>
    <w:rPr>
      <w:rFonts w:ascii="Wingdings" w:hAnsi="Wingdings"/>
    </w:rPr>
  </w:style>
  <w:style w:type="character" w:customStyle="1" w:styleId="WW8Num4z3">
    <w:name w:val="WW8Num4z3"/>
    <w:rsid w:val="009338BD"/>
    <w:rPr>
      <w:rFonts w:ascii="Symbol" w:hAnsi="Symbol"/>
    </w:rPr>
  </w:style>
  <w:style w:type="character" w:customStyle="1" w:styleId="Znakinumeracji">
    <w:name w:val="Znaki numeracji"/>
    <w:rsid w:val="009338BD"/>
  </w:style>
  <w:style w:type="character" w:customStyle="1" w:styleId="Symbolewypunktowania">
    <w:name w:val="Symbole wypunktowania"/>
    <w:rsid w:val="009338BD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9338B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9338BD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9338BD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10">
    <w:name w:val="Nagłówek1"/>
    <w:basedOn w:val="Normalny"/>
    <w:next w:val="Tekstpodstawowy"/>
    <w:rsid w:val="009338B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338BD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Zawartotabeli">
    <w:name w:val="Zawartość tabeli"/>
    <w:basedOn w:val="Normalny"/>
    <w:rsid w:val="009338BD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Zawartoramki">
    <w:name w:val="Zawartość ramki"/>
    <w:basedOn w:val="Tekstpodstawowy"/>
    <w:rsid w:val="009338BD"/>
    <w:pPr>
      <w:suppressAutoHyphens/>
    </w:pPr>
    <w:rPr>
      <w:lang w:val="pl-PL" w:eastAsia="ar-SA"/>
    </w:rPr>
  </w:style>
  <w:style w:type="paragraph" w:customStyle="1" w:styleId="Text">
    <w:name w:val="Text"/>
    <w:basedOn w:val="Normalny"/>
    <w:rsid w:val="009338BD"/>
    <w:pPr>
      <w:suppressAutoHyphens/>
      <w:spacing w:after="240"/>
      <w:ind w:firstLine="1440"/>
    </w:pPr>
    <w:rPr>
      <w:rFonts w:ascii="Times New Roman" w:hAnsi="Times New Roman"/>
      <w:szCs w:val="20"/>
      <w:lang w:val="en-US" w:eastAsia="ar-SA"/>
    </w:rPr>
  </w:style>
  <w:style w:type="paragraph" w:customStyle="1" w:styleId="ZnakZnakZnakZnak">
    <w:name w:val="Znak Znak Znak Znak"/>
    <w:basedOn w:val="Normalny"/>
    <w:rsid w:val="009338BD"/>
    <w:rPr>
      <w:rFonts w:ascii="Times New Roman" w:hAnsi="Times New Roman"/>
    </w:rPr>
  </w:style>
  <w:style w:type="paragraph" w:customStyle="1" w:styleId="Tekstpodstawowywcity31">
    <w:name w:val="Tekst podstawowy wcięty 31"/>
    <w:basedOn w:val="Normalny"/>
    <w:rsid w:val="009338BD"/>
    <w:pPr>
      <w:spacing w:line="360" w:lineRule="atLeast"/>
      <w:ind w:left="426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9338BD"/>
    <w:pPr>
      <w:suppressAutoHyphens/>
      <w:jc w:val="both"/>
    </w:pPr>
    <w:rPr>
      <w:rFonts w:ascii="Times New Roman" w:hAnsi="Times New Roman"/>
      <w:lang w:eastAsia="ar-SA"/>
    </w:rPr>
  </w:style>
  <w:style w:type="paragraph" w:customStyle="1" w:styleId="Liniapozioma">
    <w:name w:val="Linia pozioma"/>
    <w:basedOn w:val="Normalny"/>
    <w:next w:val="Tekstpodstawowy"/>
    <w:rsid w:val="009338BD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character" w:customStyle="1" w:styleId="Znak10">
    <w:name w:val="Znak10"/>
    <w:rsid w:val="009338BD"/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338B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9338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338BD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unhideWhenUsed/>
    <w:rsid w:val="009338BD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38BD"/>
  </w:style>
  <w:style w:type="character" w:customStyle="1" w:styleId="Nagwek3Znak1">
    <w:name w:val="Nagłówek 3 Znak1"/>
    <w:locked/>
    <w:rsid w:val="009338BD"/>
    <w:rPr>
      <w:rFonts w:ascii="Arial" w:hAnsi="Arial" w:cs="Arial"/>
      <w:b/>
      <w:bCs/>
      <w:sz w:val="26"/>
      <w:szCs w:val="26"/>
    </w:rPr>
  </w:style>
  <w:style w:type="character" w:customStyle="1" w:styleId="Nagwek1Znak1">
    <w:name w:val="Nagłówek 1 Znak1"/>
    <w:locked/>
    <w:rsid w:val="009338BD"/>
    <w:rPr>
      <w:rFonts w:ascii="Garamond" w:hAnsi="Garamond"/>
      <w:b/>
      <w:i/>
      <w:color w:val="000080"/>
      <w:sz w:val="36"/>
    </w:rPr>
  </w:style>
  <w:style w:type="character" w:customStyle="1" w:styleId="Nagwek2Znak1">
    <w:name w:val="Nagłówek 2 Znak1"/>
    <w:locked/>
    <w:rsid w:val="009338BD"/>
    <w:rPr>
      <w:sz w:val="24"/>
    </w:rPr>
  </w:style>
  <w:style w:type="character" w:customStyle="1" w:styleId="StopkaZnak1">
    <w:name w:val="Stopka Znak1"/>
    <w:locked/>
    <w:rsid w:val="009338BD"/>
    <w:rPr>
      <w:rFonts w:ascii="Geneva" w:hAnsi="Geneva"/>
      <w:sz w:val="26"/>
      <w:szCs w:val="26"/>
    </w:rPr>
  </w:style>
  <w:style w:type="character" w:customStyle="1" w:styleId="TytuZnak1">
    <w:name w:val="Tytuł Znak1"/>
    <w:locked/>
    <w:rsid w:val="009338BD"/>
    <w:rPr>
      <w:b/>
      <w:sz w:val="24"/>
    </w:rPr>
  </w:style>
  <w:style w:type="character" w:customStyle="1" w:styleId="TekstpodstawowyZnak1">
    <w:name w:val="Tekst podstawowy Znak1"/>
    <w:basedOn w:val="Domylnaczcionkaakapitu"/>
    <w:locked/>
    <w:rsid w:val="009338BD"/>
  </w:style>
  <w:style w:type="paragraph" w:customStyle="1" w:styleId="Akapitzlist1">
    <w:name w:val="Akapit z listą1"/>
    <w:basedOn w:val="Normalny"/>
    <w:rsid w:val="009338BD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9338BD"/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9338BD"/>
    <w:rPr>
      <w:rFonts w:ascii="Times New Roman" w:eastAsia="Calibri" w:hAnsi="Times New Roman"/>
    </w:rPr>
  </w:style>
  <w:style w:type="paragraph" w:styleId="Tekstpodstawowywcity3">
    <w:name w:val="Body Text Indent 3"/>
    <w:basedOn w:val="Normalny"/>
    <w:link w:val="Tekstpodstawowywcity3Znak"/>
    <w:rsid w:val="009338BD"/>
    <w:pPr>
      <w:spacing w:line="360" w:lineRule="atLeast"/>
      <w:ind w:left="426"/>
      <w:jc w:val="both"/>
    </w:pPr>
    <w:rPr>
      <w:rFonts w:eastAsia="Calibri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38BD"/>
    <w:rPr>
      <w:rFonts w:ascii="Arial" w:eastAsia="Calibri" w:hAnsi="Arial"/>
      <w:sz w:val="24"/>
    </w:rPr>
  </w:style>
  <w:style w:type="character" w:customStyle="1" w:styleId="Znak100">
    <w:name w:val="Znak10"/>
    <w:rsid w:val="009338B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kapitzlist11">
    <w:name w:val="Akapit z listą11"/>
    <w:basedOn w:val="Normalny"/>
    <w:rsid w:val="009338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1">
    <w:name w:val="Znak Znak Znak Znak1"/>
    <w:basedOn w:val="Normalny"/>
    <w:rsid w:val="009338BD"/>
    <w:rPr>
      <w:rFonts w:ascii="Times New Roman" w:hAnsi="Times New Roman"/>
    </w:rPr>
  </w:style>
  <w:style w:type="paragraph" w:customStyle="1" w:styleId="Tekstpodstawowywcity310">
    <w:name w:val="Tekst podstawowy wcięty 31"/>
    <w:basedOn w:val="Normalny"/>
    <w:rsid w:val="009338BD"/>
    <w:pPr>
      <w:spacing w:line="360" w:lineRule="atLeast"/>
      <w:ind w:left="426"/>
      <w:jc w:val="both"/>
    </w:pPr>
    <w:rPr>
      <w:szCs w:val="20"/>
    </w:rPr>
  </w:style>
  <w:style w:type="character" w:customStyle="1" w:styleId="Znak101">
    <w:name w:val="Znak101"/>
    <w:rsid w:val="009338B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ny1">
    <w:name w:val="Normalny1"/>
    <w:rsid w:val="009338B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Textbody">
    <w:name w:val="Text body"/>
    <w:basedOn w:val="Normalny"/>
    <w:rsid w:val="009338BD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Tahoma"/>
      <w:kern w:val="3"/>
    </w:rPr>
  </w:style>
  <w:style w:type="character" w:customStyle="1" w:styleId="StrongEmphasis">
    <w:name w:val="Strong Emphasis"/>
    <w:rsid w:val="009338BD"/>
    <w:rPr>
      <w:b/>
      <w:bCs/>
    </w:rPr>
  </w:style>
  <w:style w:type="paragraph" w:customStyle="1" w:styleId="Standard">
    <w:name w:val="Standard"/>
    <w:rsid w:val="009338B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Lista2">
    <w:name w:val="List 2"/>
    <w:basedOn w:val="Normalny"/>
    <w:rsid w:val="009338BD"/>
    <w:pPr>
      <w:ind w:left="566" w:hanging="283"/>
    </w:pPr>
    <w:rPr>
      <w:rFonts w:ascii="Times New Roman" w:hAnsi="Times New Roman"/>
      <w:lang w:eastAsia="en-US"/>
    </w:rPr>
  </w:style>
  <w:style w:type="paragraph" w:styleId="Lista3">
    <w:name w:val="List 3"/>
    <w:basedOn w:val="Normalny"/>
    <w:rsid w:val="009338BD"/>
    <w:pPr>
      <w:ind w:left="849" w:hanging="283"/>
    </w:pPr>
    <w:rPr>
      <w:rFonts w:ascii="Times New Roman" w:hAnsi="Times New Roman"/>
      <w:lang w:eastAsia="en-US"/>
    </w:rPr>
  </w:style>
  <w:style w:type="paragraph" w:styleId="Listapunktowana2">
    <w:name w:val="List Bullet 2"/>
    <w:basedOn w:val="Normalny"/>
    <w:rsid w:val="009338BD"/>
    <w:pPr>
      <w:numPr>
        <w:numId w:val="2"/>
      </w:numPr>
    </w:pPr>
    <w:rPr>
      <w:rFonts w:ascii="Times New Roman" w:hAnsi="Times New Roman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338BD"/>
    <w:pPr>
      <w:ind w:firstLine="210"/>
    </w:pPr>
    <w:rPr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338BD"/>
    <w:rPr>
      <w:sz w:val="24"/>
      <w:szCs w:val="24"/>
      <w:lang w:val="en-US" w:eastAsia="en-US"/>
    </w:rPr>
  </w:style>
  <w:style w:type="character" w:customStyle="1" w:styleId="TitleChar1">
    <w:name w:val="Title Char1"/>
    <w:locked/>
    <w:rsid w:val="009338BD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9338BD"/>
    <w:pPr>
      <w:suppressAutoHyphens/>
    </w:pPr>
    <w:rPr>
      <w:rFonts w:ascii="Times New Roman" w:hAnsi="Times New Roman"/>
      <w:b/>
      <w:lang w:val="x-none" w:eastAsia="ar-SA"/>
    </w:rPr>
  </w:style>
  <w:style w:type="paragraph" w:customStyle="1" w:styleId="Tekstpodstawowy22">
    <w:name w:val="Tekst podstawowy 22"/>
    <w:basedOn w:val="Normalny"/>
    <w:rsid w:val="009338BD"/>
    <w:pPr>
      <w:spacing w:after="240" w:line="360" w:lineRule="atLeast"/>
      <w:ind w:left="284"/>
      <w:jc w:val="both"/>
    </w:pPr>
    <w:rPr>
      <w:szCs w:val="20"/>
    </w:rPr>
  </w:style>
  <w:style w:type="paragraph" w:customStyle="1" w:styleId="Bartek">
    <w:name w:val="Bartek"/>
    <w:basedOn w:val="Normalny"/>
    <w:rsid w:val="009338BD"/>
    <w:pPr>
      <w:widowControl w:val="0"/>
      <w:overflowPunct w:val="0"/>
      <w:autoSpaceDE w:val="0"/>
      <w:autoSpaceDN w:val="0"/>
      <w:adjustRightInd w:val="0"/>
    </w:pPr>
    <w:rPr>
      <w:rFonts w:ascii="Arial PL" w:hAnsi="Arial PL"/>
      <w:sz w:val="28"/>
      <w:szCs w:val="28"/>
    </w:rPr>
  </w:style>
  <w:style w:type="character" w:styleId="Odwoanieprzypisukocowego">
    <w:name w:val="endnote reference"/>
    <w:rsid w:val="009338B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338BD"/>
  </w:style>
  <w:style w:type="numbering" w:customStyle="1" w:styleId="WWNum21">
    <w:name w:val="WWNum21"/>
    <w:basedOn w:val="Bezlisty"/>
    <w:rsid w:val="009338BD"/>
    <w:pPr>
      <w:numPr>
        <w:numId w:val="3"/>
      </w:numPr>
    </w:pPr>
  </w:style>
  <w:style w:type="numbering" w:customStyle="1" w:styleId="WWNum18">
    <w:name w:val="WWNum18"/>
    <w:basedOn w:val="Bezlisty"/>
    <w:rsid w:val="009338BD"/>
    <w:pPr>
      <w:numPr>
        <w:numId w:val="4"/>
      </w:numPr>
    </w:pPr>
  </w:style>
  <w:style w:type="numbering" w:customStyle="1" w:styleId="WWNum4">
    <w:name w:val="WWNum4"/>
    <w:basedOn w:val="Bezlisty"/>
    <w:rsid w:val="009338BD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9338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338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9338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 1"/>
    <w:rsid w:val="009338BD"/>
    <w:pPr>
      <w:widowControl w:val="0"/>
      <w:autoSpaceDE w:val="0"/>
      <w:autoSpaceDN w:val="0"/>
      <w:adjustRightInd w:val="0"/>
    </w:pPr>
  </w:style>
  <w:style w:type="character" w:customStyle="1" w:styleId="DeltaViewInsertion">
    <w:name w:val="DeltaView Insertion"/>
    <w:rsid w:val="009338BD"/>
    <w:rPr>
      <w:b/>
      <w:i/>
      <w:spacing w:val="0"/>
    </w:rPr>
  </w:style>
  <w:style w:type="numbering" w:customStyle="1" w:styleId="WWNum211">
    <w:name w:val="WWNum211"/>
    <w:basedOn w:val="Bezlisty"/>
    <w:rsid w:val="00FE7FA2"/>
    <w:pPr>
      <w:numPr>
        <w:numId w:val="7"/>
      </w:numPr>
    </w:pPr>
  </w:style>
  <w:style w:type="numbering" w:customStyle="1" w:styleId="WWNum181">
    <w:name w:val="WWNum181"/>
    <w:basedOn w:val="Bezlisty"/>
    <w:rsid w:val="00FE7FA2"/>
    <w:pPr>
      <w:numPr>
        <w:numId w:val="8"/>
      </w:numPr>
    </w:pPr>
  </w:style>
  <w:style w:type="numbering" w:customStyle="1" w:styleId="WWNum41">
    <w:name w:val="WWNum41"/>
    <w:basedOn w:val="Bezlisty"/>
    <w:rsid w:val="00FE7FA2"/>
    <w:pPr>
      <w:numPr>
        <w:numId w:val="9"/>
      </w:numPr>
    </w:pPr>
  </w:style>
  <w:style w:type="numbering" w:customStyle="1" w:styleId="LFO4">
    <w:name w:val="LFO4"/>
    <w:basedOn w:val="Bezlisty"/>
    <w:rsid w:val="00FE7FA2"/>
    <w:pPr>
      <w:numPr>
        <w:numId w:val="10"/>
      </w:numPr>
    </w:pPr>
  </w:style>
  <w:style w:type="numbering" w:customStyle="1" w:styleId="LFO7">
    <w:name w:val="LFO7"/>
    <w:basedOn w:val="Bezlisty"/>
    <w:rsid w:val="00FE7FA2"/>
    <w:pPr>
      <w:numPr>
        <w:numId w:val="11"/>
      </w:numPr>
    </w:pPr>
  </w:style>
  <w:style w:type="paragraph" w:customStyle="1" w:styleId="kategoriaart">
    <w:name w:val="kategoriaart"/>
    <w:basedOn w:val="Normalny"/>
    <w:rsid w:val="00E753C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A67D-A73E-48B4-A2E8-E49C3367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Twardokus Marcin</dc:creator>
  <cp:lastModifiedBy>penkowskam</cp:lastModifiedBy>
  <cp:revision>3</cp:revision>
  <cp:lastPrinted>2019-11-06T09:10:00Z</cp:lastPrinted>
  <dcterms:created xsi:type="dcterms:W3CDTF">2020-01-30T10:22:00Z</dcterms:created>
  <dcterms:modified xsi:type="dcterms:W3CDTF">2020-01-30T10:22:00Z</dcterms:modified>
</cp:coreProperties>
</file>