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FB91" w14:textId="77777777" w:rsidR="00975BAE" w:rsidRDefault="00975BAE" w:rsidP="00CE0E2E"/>
    <w:p w14:paraId="2464BC79" w14:textId="77777777" w:rsidR="00EC1469" w:rsidRDefault="00EC1469" w:rsidP="00CE0E2E"/>
    <w:p w14:paraId="479F3CC8" w14:textId="77777777" w:rsidR="00EC1469" w:rsidRDefault="00EC1469" w:rsidP="00CE0E2E"/>
    <w:p w14:paraId="42EBA1CB" w14:textId="77777777" w:rsidR="00EC1469" w:rsidRDefault="00EC1469" w:rsidP="00CE0E2E"/>
    <w:p w14:paraId="64AABA1E" w14:textId="77777777" w:rsidR="00EC1469" w:rsidRDefault="00EC1469" w:rsidP="00CE0E2E"/>
    <w:p w14:paraId="04B2F4C8" w14:textId="77777777" w:rsidR="00EC1469" w:rsidRDefault="00EC1469" w:rsidP="00CE0E2E"/>
    <w:p w14:paraId="60655500" w14:textId="208F8DEB" w:rsidR="005654CD" w:rsidRPr="00D37790" w:rsidRDefault="005654CD" w:rsidP="005654C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37790">
        <w:rPr>
          <w:rFonts w:ascii="Times New Roman" w:hAnsi="Times New Roman"/>
          <w:b/>
          <w:szCs w:val="28"/>
        </w:rPr>
        <w:t xml:space="preserve">ZARZĄDZENIE NR </w:t>
      </w:r>
      <w:r w:rsidR="00CE6AC9">
        <w:rPr>
          <w:rFonts w:ascii="Times New Roman" w:hAnsi="Times New Roman"/>
          <w:b/>
          <w:szCs w:val="28"/>
        </w:rPr>
        <w:t>146/2019</w:t>
      </w:r>
    </w:p>
    <w:p w14:paraId="2A7AD19E" w14:textId="77777777" w:rsidR="005654CD" w:rsidRPr="00D37790" w:rsidRDefault="005654CD" w:rsidP="005654C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37790">
        <w:rPr>
          <w:rFonts w:ascii="Times New Roman" w:hAnsi="Times New Roman"/>
          <w:b/>
          <w:szCs w:val="28"/>
        </w:rPr>
        <w:t>STAROSTY KARTUSKIEGO</w:t>
      </w:r>
    </w:p>
    <w:p w14:paraId="44C87476" w14:textId="01369C88" w:rsidR="005654CD" w:rsidRDefault="005654CD" w:rsidP="005654C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CE6AC9">
        <w:rPr>
          <w:rFonts w:ascii="Times New Roman" w:hAnsi="Times New Roman"/>
        </w:rPr>
        <w:t xml:space="preserve">03 grudnia 2019 r. </w:t>
      </w:r>
    </w:p>
    <w:p w14:paraId="5928B971" w14:textId="77777777" w:rsidR="00EC1469" w:rsidRPr="00A674DC" w:rsidRDefault="00EC1469" w:rsidP="00EC1469">
      <w:pPr>
        <w:ind w:right="-2"/>
        <w:rPr>
          <w:rFonts w:ascii="Times New Roman" w:hAnsi="Times New Roman"/>
          <w:szCs w:val="16"/>
        </w:rPr>
      </w:pPr>
    </w:p>
    <w:p w14:paraId="0A5F1772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  <w:b/>
        </w:rPr>
        <w:t>w sprawie: powołania Komisji do przeprowadzenia postępowania o udzielenie zamówienia publicznego na usługi społeczne o wartości</w:t>
      </w:r>
      <w:r>
        <w:rPr>
          <w:rFonts w:ascii="Times New Roman" w:hAnsi="Times New Roman"/>
          <w:b/>
        </w:rPr>
        <w:t xml:space="preserve"> zamówienia poniżej wyrażonej w </w:t>
      </w:r>
      <w:r w:rsidRPr="00046C4B">
        <w:rPr>
          <w:rFonts w:ascii="Times New Roman" w:hAnsi="Times New Roman"/>
          <w:b/>
        </w:rPr>
        <w:t xml:space="preserve">złotych równowartości kwoty 750 000 euro, o których mowa w art. 138o ustawy Prawo zamówień publicznych na </w:t>
      </w:r>
      <w:r w:rsidRPr="00EC1469">
        <w:rPr>
          <w:rFonts w:ascii="Times New Roman" w:hAnsi="Times New Roman"/>
          <w:b/>
        </w:rPr>
        <w:t>opracowanie autorskich programów nauczania i przeprowadzenie cyklu zajęć pozalekcyjnych w roku szkolnym 2019/2020 dla uczniów szczególnie uzdolnionych w ramach projektu „Zdolni z Pomorza – powiat kartuski”, współfinansowanego ze środków Unii Europejskiej w ramach Regionalnego Programu Operacyjnego Województwa Pomorskiego na lata 2014 – 2020</w:t>
      </w:r>
      <w:r w:rsidRPr="00046C4B">
        <w:rPr>
          <w:rFonts w:ascii="Times New Roman" w:eastAsia="Calibri" w:hAnsi="Times New Roman"/>
          <w:b/>
        </w:rPr>
        <w:t>.</w:t>
      </w:r>
    </w:p>
    <w:p w14:paraId="7D131965" w14:textId="77777777" w:rsidR="00EC1469" w:rsidRPr="00046C4B" w:rsidRDefault="00EC1469" w:rsidP="00EC1469">
      <w:pPr>
        <w:ind w:right="-2"/>
        <w:jc w:val="both"/>
        <w:rPr>
          <w:rFonts w:ascii="Times New Roman" w:hAnsi="Times New Roman"/>
          <w:sz w:val="18"/>
          <w:szCs w:val="32"/>
        </w:rPr>
      </w:pPr>
    </w:p>
    <w:p w14:paraId="60C2459B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</w:rPr>
        <w:t>Na podstawie art. 19 ust. 2 i art. 21 ustawy z dnia 29 stycznia 2004 r. Prawo zam</w:t>
      </w:r>
      <w:r>
        <w:rPr>
          <w:rFonts w:ascii="Times New Roman" w:hAnsi="Times New Roman"/>
        </w:rPr>
        <w:t>ówień publicznych (</w:t>
      </w:r>
      <w:r w:rsidR="00FE1873">
        <w:rPr>
          <w:rFonts w:ascii="Times New Roman" w:hAnsi="Times New Roman"/>
        </w:rPr>
        <w:t>Dz. U. z 2019</w:t>
      </w:r>
      <w:r>
        <w:rPr>
          <w:rFonts w:ascii="Times New Roman" w:hAnsi="Times New Roman"/>
        </w:rPr>
        <w:t xml:space="preserve"> r. poz. </w:t>
      </w:r>
      <w:r w:rsidR="00FE1873">
        <w:rPr>
          <w:rFonts w:ascii="Times New Roman" w:hAnsi="Times New Roman"/>
        </w:rPr>
        <w:t>1843</w:t>
      </w:r>
      <w:r w:rsidRPr="00046C4B">
        <w:rPr>
          <w:rFonts w:ascii="Times New Roman" w:hAnsi="Times New Roman"/>
        </w:rPr>
        <w:t>)</w:t>
      </w:r>
    </w:p>
    <w:p w14:paraId="17F52659" w14:textId="77777777" w:rsidR="00EC1469" w:rsidRPr="00046C4B" w:rsidRDefault="00EC1469" w:rsidP="00EC1469">
      <w:pPr>
        <w:ind w:right="-2"/>
        <w:jc w:val="both"/>
        <w:rPr>
          <w:rFonts w:ascii="Times New Roman" w:hAnsi="Times New Roman"/>
          <w:sz w:val="18"/>
          <w:szCs w:val="28"/>
        </w:rPr>
      </w:pPr>
    </w:p>
    <w:p w14:paraId="32CCF269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</w:rPr>
        <w:t xml:space="preserve">zarządza się, co następuje: </w:t>
      </w:r>
    </w:p>
    <w:p w14:paraId="7B7C63F5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</w:rPr>
        <w:tab/>
      </w:r>
    </w:p>
    <w:p w14:paraId="6E13A896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  <w:b/>
          <w:bCs/>
        </w:rPr>
        <w:t>§ 1.</w:t>
      </w:r>
      <w:r w:rsidRPr="00046C4B">
        <w:rPr>
          <w:rFonts w:ascii="Times New Roman" w:hAnsi="Times New Roman"/>
        </w:rPr>
        <w:t xml:space="preserve"> Powołuje się Komisję w składzie:</w:t>
      </w:r>
    </w:p>
    <w:p w14:paraId="033762A1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</w:rPr>
        <w:tab/>
      </w:r>
    </w:p>
    <w:p w14:paraId="7ECF6FC2" w14:textId="77777777" w:rsidR="00EC1469" w:rsidRDefault="00EC1469" w:rsidP="00EC1469">
      <w:pPr>
        <w:numPr>
          <w:ilvl w:val="0"/>
          <w:numId w:val="13"/>
        </w:numPr>
        <w:suppressAutoHyphens/>
        <w:autoSpaceDN w:val="0"/>
        <w:ind w:left="0" w:firstLine="284"/>
        <w:jc w:val="both"/>
        <w:textAlignment w:val="baseline"/>
        <w:rPr>
          <w:rFonts w:ascii="Times New Roman" w:hAnsi="Times New Roman"/>
        </w:rPr>
      </w:pPr>
      <w:r w:rsidRPr="00046C4B">
        <w:rPr>
          <w:rFonts w:ascii="Times New Roman" w:hAnsi="Times New Roman"/>
        </w:rPr>
        <w:t>przewodnicząc</w:t>
      </w:r>
      <w:r w:rsidR="00FE1873">
        <w:rPr>
          <w:rFonts w:ascii="Times New Roman" w:hAnsi="Times New Roman"/>
        </w:rPr>
        <w:t>y</w:t>
      </w:r>
      <w:r w:rsidRPr="00046C4B">
        <w:rPr>
          <w:rFonts w:ascii="Times New Roman" w:hAnsi="Times New Roman"/>
        </w:rPr>
        <w:t xml:space="preserve">    </w:t>
      </w:r>
      <w:r w:rsidRPr="00046C4B">
        <w:rPr>
          <w:rFonts w:ascii="Times New Roman" w:hAnsi="Times New Roman"/>
        </w:rPr>
        <w:tab/>
        <w:t>-</w:t>
      </w:r>
      <w:r w:rsidRPr="00046C4B">
        <w:rPr>
          <w:rFonts w:ascii="Times New Roman" w:hAnsi="Times New Roman"/>
        </w:rPr>
        <w:tab/>
      </w:r>
      <w:r>
        <w:rPr>
          <w:rFonts w:ascii="Times New Roman" w:hAnsi="Times New Roman"/>
        </w:rPr>
        <w:t>Marcin Lidzbarski</w:t>
      </w:r>
      <w:r w:rsidRPr="00046C4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Dyrektor Wydziału Rozwoju,</w:t>
      </w:r>
      <w:r w:rsidRPr="00046C4B">
        <w:rPr>
          <w:rFonts w:ascii="Times New Roman" w:hAnsi="Times New Roman"/>
        </w:rPr>
        <w:t xml:space="preserve"> </w:t>
      </w:r>
    </w:p>
    <w:p w14:paraId="76FF6B4C" w14:textId="77777777" w:rsidR="00EC1469" w:rsidRPr="00EC1469" w:rsidRDefault="00EC1469" w:rsidP="00EC1469">
      <w:pPr>
        <w:suppressAutoHyphens/>
        <w:autoSpaceDN w:val="0"/>
        <w:ind w:left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6C4B">
        <w:rPr>
          <w:rFonts w:ascii="Times New Roman" w:hAnsi="Times New Roman"/>
        </w:rPr>
        <w:t xml:space="preserve">Inwestycji, </w:t>
      </w:r>
      <w:r w:rsidRPr="00EC1469">
        <w:rPr>
          <w:rFonts w:ascii="Times New Roman" w:hAnsi="Times New Roman"/>
        </w:rPr>
        <w:t>Remontów i Zamówień Publicznych;</w:t>
      </w:r>
    </w:p>
    <w:p w14:paraId="3FC44343" w14:textId="77777777" w:rsidR="00EC1469" w:rsidRDefault="00EC1469" w:rsidP="00EC1469">
      <w:pPr>
        <w:numPr>
          <w:ilvl w:val="0"/>
          <w:numId w:val="13"/>
        </w:numPr>
        <w:suppressAutoHyphens/>
        <w:autoSpaceDN w:val="0"/>
        <w:ind w:left="0" w:firstLine="284"/>
        <w:jc w:val="both"/>
        <w:textAlignment w:val="baseline"/>
        <w:rPr>
          <w:rFonts w:ascii="Times New Roman" w:hAnsi="Times New Roman"/>
        </w:rPr>
      </w:pPr>
      <w:r w:rsidRPr="00046C4B">
        <w:rPr>
          <w:rFonts w:ascii="Times New Roman" w:hAnsi="Times New Roman"/>
        </w:rPr>
        <w:t xml:space="preserve">sekretarz </w:t>
      </w:r>
      <w:r w:rsidRPr="00046C4B">
        <w:rPr>
          <w:rFonts w:ascii="Times New Roman" w:hAnsi="Times New Roman"/>
        </w:rPr>
        <w:tab/>
      </w:r>
      <w:r w:rsidRPr="00046C4B">
        <w:rPr>
          <w:rFonts w:ascii="Times New Roman" w:hAnsi="Times New Roman"/>
        </w:rPr>
        <w:tab/>
        <w:t>-</w:t>
      </w:r>
      <w:r w:rsidRPr="00046C4B">
        <w:rPr>
          <w:rFonts w:ascii="Times New Roman" w:hAnsi="Times New Roman"/>
        </w:rPr>
        <w:tab/>
        <w:t xml:space="preserve">Katarzyna </w:t>
      </w:r>
      <w:r w:rsidRPr="00FB7F2A">
        <w:rPr>
          <w:rFonts w:ascii="Times New Roman" w:hAnsi="Times New Roman"/>
        </w:rPr>
        <w:t>Lange</w:t>
      </w:r>
      <w:r w:rsidRPr="00046C4B">
        <w:rPr>
          <w:rFonts w:ascii="Times New Roman" w:hAnsi="Times New Roman"/>
        </w:rPr>
        <w:t xml:space="preserve"> – Inspektor w </w:t>
      </w:r>
      <w:r>
        <w:rPr>
          <w:rFonts w:ascii="Times New Roman" w:hAnsi="Times New Roman"/>
        </w:rPr>
        <w:t>Wydziale Rozwoju,</w:t>
      </w:r>
      <w:r w:rsidRPr="00046C4B">
        <w:rPr>
          <w:rFonts w:ascii="Times New Roman" w:hAnsi="Times New Roman"/>
        </w:rPr>
        <w:t xml:space="preserve"> </w:t>
      </w:r>
    </w:p>
    <w:p w14:paraId="67553688" w14:textId="77777777" w:rsidR="00EC1469" w:rsidRPr="00EC1469" w:rsidRDefault="00EC1469" w:rsidP="00EC1469">
      <w:pPr>
        <w:suppressAutoHyphens/>
        <w:autoSpaceDN w:val="0"/>
        <w:ind w:left="3540"/>
        <w:jc w:val="both"/>
        <w:textAlignment w:val="baseline"/>
        <w:rPr>
          <w:rFonts w:ascii="Times New Roman" w:hAnsi="Times New Roman"/>
        </w:rPr>
      </w:pPr>
      <w:r w:rsidRPr="00046C4B">
        <w:rPr>
          <w:rFonts w:ascii="Times New Roman" w:hAnsi="Times New Roman"/>
        </w:rPr>
        <w:t xml:space="preserve">Inwestycji, </w:t>
      </w:r>
      <w:r w:rsidRPr="00EC1469">
        <w:rPr>
          <w:rFonts w:ascii="Times New Roman" w:hAnsi="Times New Roman"/>
        </w:rPr>
        <w:t>Remontów i Zamówień Publicznych;</w:t>
      </w:r>
    </w:p>
    <w:p w14:paraId="4B19ED67" w14:textId="77777777" w:rsidR="00EC1469" w:rsidRDefault="00EC1469" w:rsidP="00EC1469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DE66BC">
        <w:rPr>
          <w:rFonts w:ascii="Times New Roman" w:eastAsia="Calibri" w:hAnsi="Times New Roman"/>
        </w:rPr>
        <w:t xml:space="preserve">członek </w:t>
      </w:r>
      <w:r w:rsidRPr="00DE66BC">
        <w:rPr>
          <w:rFonts w:ascii="Times New Roman" w:eastAsia="Calibri" w:hAnsi="Times New Roman"/>
        </w:rPr>
        <w:tab/>
      </w:r>
      <w:r w:rsidRPr="00DE66BC">
        <w:rPr>
          <w:rFonts w:ascii="Times New Roman" w:eastAsia="Calibri" w:hAnsi="Times New Roman"/>
        </w:rPr>
        <w:tab/>
        <w:t>-</w:t>
      </w:r>
      <w:r w:rsidRPr="00DE66BC">
        <w:rPr>
          <w:rFonts w:ascii="Times New Roman" w:eastAsia="Calibri" w:hAnsi="Times New Roman"/>
        </w:rPr>
        <w:tab/>
      </w:r>
      <w:r>
        <w:rPr>
          <w:rFonts w:ascii="Times New Roman" w:hAnsi="Times New Roman"/>
        </w:rPr>
        <w:t xml:space="preserve">Magdalena </w:t>
      </w:r>
      <w:proofErr w:type="spellStart"/>
      <w:r>
        <w:rPr>
          <w:rFonts w:ascii="Times New Roman" w:hAnsi="Times New Roman"/>
        </w:rPr>
        <w:t>Bruniecka</w:t>
      </w:r>
      <w:proofErr w:type="spellEnd"/>
      <w:r w:rsidRPr="00046C4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Główny Specjalista</w:t>
      </w:r>
      <w:r w:rsidRPr="00EC1469">
        <w:rPr>
          <w:rFonts w:ascii="Times New Roman" w:hAnsi="Times New Roman"/>
        </w:rPr>
        <w:t xml:space="preserve"> </w:t>
      </w:r>
      <w:r w:rsidRPr="00046C4B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Wydziale </w:t>
      </w:r>
    </w:p>
    <w:p w14:paraId="3CB554C5" w14:textId="77777777" w:rsidR="00EC1469" w:rsidRDefault="00EC1469" w:rsidP="00EC1469">
      <w:pPr>
        <w:suppressAutoHyphens/>
        <w:autoSpaceDN w:val="0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Rozwoju,</w:t>
      </w:r>
      <w:r w:rsidRPr="00046C4B">
        <w:rPr>
          <w:rFonts w:ascii="Times New Roman" w:hAnsi="Times New Roman"/>
        </w:rPr>
        <w:t xml:space="preserve"> </w:t>
      </w:r>
      <w:r w:rsidRPr="00EC1469">
        <w:rPr>
          <w:rFonts w:ascii="Times New Roman" w:hAnsi="Times New Roman"/>
        </w:rPr>
        <w:t xml:space="preserve">Inwestycji, Remontów i Zamówień </w:t>
      </w:r>
    </w:p>
    <w:p w14:paraId="1381E6EE" w14:textId="77777777" w:rsidR="00EC1469" w:rsidRPr="00EC1469" w:rsidRDefault="00EC1469" w:rsidP="00EC1469">
      <w:pPr>
        <w:suppressAutoHyphens/>
        <w:autoSpaceDN w:val="0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1469">
        <w:rPr>
          <w:rFonts w:ascii="Times New Roman" w:hAnsi="Times New Roman"/>
        </w:rPr>
        <w:t>Publicznych;</w:t>
      </w:r>
    </w:p>
    <w:p w14:paraId="7984F85F" w14:textId="77777777" w:rsidR="00EC1469" w:rsidRPr="00FE1873" w:rsidRDefault="00EC1469" w:rsidP="00EC1469">
      <w:pPr>
        <w:jc w:val="both"/>
        <w:rPr>
          <w:rFonts w:ascii="Times New Roman" w:hAnsi="Times New Roman"/>
          <w:szCs w:val="16"/>
        </w:rPr>
      </w:pPr>
    </w:p>
    <w:p w14:paraId="7D395263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</w:rPr>
        <w:t>do przeprowadzenia na podstawie ustawy Prawo zamówień publicznych postępowania o udzielenie zamówienia publicznego na </w:t>
      </w:r>
      <w:r>
        <w:rPr>
          <w:rFonts w:ascii="Times New Roman" w:hAnsi="Times New Roman"/>
          <w:szCs w:val="20"/>
        </w:rPr>
        <w:t>o</w:t>
      </w:r>
      <w:r w:rsidRPr="00FB765C">
        <w:rPr>
          <w:rFonts w:ascii="Times New Roman" w:hAnsi="Times New Roman"/>
          <w:szCs w:val="20"/>
        </w:rPr>
        <w:t xml:space="preserve">pracowanie </w:t>
      </w:r>
      <w:r>
        <w:rPr>
          <w:rFonts w:ascii="Times New Roman" w:hAnsi="Times New Roman"/>
          <w:szCs w:val="20"/>
        </w:rPr>
        <w:t>a</w:t>
      </w:r>
      <w:r w:rsidRPr="00FB765C">
        <w:rPr>
          <w:rFonts w:ascii="Times New Roman" w:hAnsi="Times New Roman"/>
          <w:szCs w:val="20"/>
        </w:rPr>
        <w:t xml:space="preserve">utorskich </w:t>
      </w:r>
      <w:r>
        <w:rPr>
          <w:rFonts w:ascii="Times New Roman" w:hAnsi="Times New Roman"/>
          <w:szCs w:val="20"/>
        </w:rPr>
        <w:t>p</w:t>
      </w:r>
      <w:r w:rsidRPr="00FB765C">
        <w:rPr>
          <w:rFonts w:ascii="Times New Roman" w:hAnsi="Times New Roman"/>
          <w:szCs w:val="20"/>
        </w:rPr>
        <w:t xml:space="preserve">rogramów </w:t>
      </w:r>
      <w:r>
        <w:rPr>
          <w:rFonts w:ascii="Times New Roman" w:hAnsi="Times New Roman"/>
          <w:szCs w:val="20"/>
        </w:rPr>
        <w:t>nauczania i </w:t>
      </w:r>
      <w:r w:rsidRPr="00FB765C">
        <w:rPr>
          <w:rFonts w:ascii="Times New Roman" w:hAnsi="Times New Roman"/>
          <w:szCs w:val="20"/>
        </w:rPr>
        <w:t xml:space="preserve">przeprowadzenie cyklu zajęć pozalekcyjnych w roku szkolnym 2019/2020 dla uczniów szczególnie uzdolnionych w ramach projektu „Zdolni z Pomorza </w:t>
      </w:r>
      <w:r>
        <w:rPr>
          <w:rFonts w:ascii="Times New Roman" w:hAnsi="Times New Roman"/>
          <w:szCs w:val="20"/>
        </w:rPr>
        <w:t>–</w:t>
      </w:r>
      <w:r w:rsidRPr="00FB765C">
        <w:rPr>
          <w:rFonts w:ascii="Times New Roman" w:hAnsi="Times New Roman"/>
          <w:szCs w:val="20"/>
        </w:rPr>
        <w:t xml:space="preserve"> powiat kartuski”, współfinansowanego ze środków Unii Europejskiej w ramach Regionalnego Programu Operacyjnego Województwa Pomorskiego na lata 2014 – 2020</w:t>
      </w:r>
      <w:r w:rsidRPr="00046C4B">
        <w:rPr>
          <w:rFonts w:ascii="Times New Roman" w:eastAsia="Calibri" w:hAnsi="Times New Roman"/>
        </w:rPr>
        <w:t>.</w:t>
      </w:r>
    </w:p>
    <w:p w14:paraId="1B1AA62A" w14:textId="77777777" w:rsidR="00EC1469" w:rsidRPr="00A674DC" w:rsidRDefault="00EC1469" w:rsidP="00EC1469">
      <w:pPr>
        <w:ind w:right="-2"/>
        <w:jc w:val="both"/>
        <w:rPr>
          <w:rFonts w:ascii="Times New Roman" w:hAnsi="Times New Roman"/>
          <w:sz w:val="28"/>
        </w:rPr>
      </w:pPr>
    </w:p>
    <w:p w14:paraId="68655905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  <w:b/>
          <w:bCs/>
        </w:rPr>
        <w:t>§ 2.</w:t>
      </w:r>
      <w:r w:rsidRPr="00046C4B">
        <w:rPr>
          <w:rFonts w:ascii="Times New Roman" w:hAnsi="Times New Roman"/>
        </w:rPr>
        <w:t xml:space="preserve"> Wykonanie zarządzenia powierza się Przewodniczącemu Komisji.</w:t>
      </w:r>
    </w:p>
    <w:p w14:paraId="131504C3" w14:textId="77777777" w:rsidR="00EC1469" w:rsidRPr="00A674DC" w:rsidRDefault="00EC1469" w:rsidP="00EC1469">
      <w:pPr>
        <w:ind w:right="-2"/>
        <w:jc w:val="both"/>
        <w:rPr>
          <w:rFonts w:ascii="Times New Roman" w:hAnsi="Times New Roman"/>
          <w:sz w:val="20"/>
        </w:rPr>
      </w:pPr>
    </w:p>
    <w:p w14:paraId="28646E8E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  <w:b/>
          <w:bCs/>
        </w:rPr>
        <w:t xml:space="preserve">§ 3. </w:t>
      </w:r>
      <w:r w:rsidRPr="00046C4B">
        <w:rPr>
          <w:rFonts w:ascii="Times New Roman" w:hAnsi="Times New Roman"/>
        </w:rPr>
        <w:t xml:space="preserve">Zarządzenie wchodzi w życie z dniem podpisania. </w:t>
      </w:r>
    </w:p>
    <w:p w14:paraId="2FF1FC87" w14:textId="77777777" w:rsidR="00EC1469" w:rsidRPr="00B06201" w:rsidRDefault="00EC1469" w:rsidP="00EC1469"/>
    <w:p w14:paraId="717190B2" w14:textId="4ACA806E" w:rsidR="00EC1469" w:rsidRPr="00CE6AC9" w:rsidRDefault="00CE6AC9" w:rsidP="00CE0E2E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6AC9">
        <w:rPr>
          <w:rFonts w:ascii="Times New Roman" w:hAnsi="Times New Roman"/>
        </w:rPr>
        <w:t>S T A R O S T A</w:t>
      </w:r>
    </w:p>
    <w:p w14:paraId="25701CFF" w14:textId="77777777" w:rsidR="00CE6AC9" w:rsidRDefault="00CE6AC9" w:rsidP="00CE0E2E">
      <w:pPr>
        <w:rPr>
          <w:rFonts w:ascii="Times New Roman" w:hAnsi="Times New Roman"/>
        </w:rPr>
      </w:pP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  <w:r w:rsidRPr="00CE6AC9">
        <w:rPr>
          <w:rFonts w:ascii="Times New Roman" w:hAnsi="Times New Roman"/>
        </w:rPr>
        <w:tab/>
      </w:r>
    </w:p>
    <w:p w14:paraId="55ADE47C" w14:textId="6C26BEBC" w:rsidR="00CE6AC9" w:rsidRPr="00CE6AC9" w:rsidRDefault="00CE6AC9" w:rsidP="00CE6AC9">
      <w:pPr>
        <w:ind w:left="6372" w:firstLine="708"/>
        <w:rPr>
          <w:rFonts w:ascii="Times New Roman" w:hAnsi="Times New Roman"/>
        </w:rPr>
      </w:pPr>
      <w:bookmarkStart w:id="0" w:name="_GoBack"/>
      <w:bookmarkEnd w:id="0"/>
      <w:r w:rsidRPr="00CE6AC9">
        <w:rPr>
          <w:rFonts w:ascii="Times New Roman" w:hAnsi="Times New Roman"/>
        </w:rPr>
        <w:t xml:space="preserve">/-/ Bogdan Łapa </w:t>
      </w:r>
    </w:p>
    <w:sectPr w:rsidR="00CE6AC9" w:rsidRPr="00CE6AC9" w:rsidSect="005D15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F8C8" w14:textId="77777777" w:rsidR="00AB3D0C" w:rsidRDefault="00AB3D0C">
      <w:r>
        <w:separator/>
      </w:r>
    </w:p>
  </w:endnote>
  <w:endnote w:type="continuationSeparator" w:id="0">
    <w:p w14:paraId="3D54D466" w14:textId="77777777" w:rsidR="00AB3D0C" w:rsidRDefault="00A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F5AA" w14:textId="77777777" w:rsidR="003B3F19" w:rsidRPr="006D196B" w:rsidRDefault="003B3F19" w:rsidP="003B3F19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kartuski</w:t>
    </w:r>
  </w:p>
  <w:p w14:paraId="52CF3C9E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76CD32" wp14:editId="46AADC64">
          <wp:simplePos x="0" y="0"/>
          <wp:positionH relativeFrom="margin">
            <wp:align>center</wp:align>
          </wp:positionH>
          <wp:positionV relativeFrom="page">
            <wp:posOffset>10339070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6A7B" w14:textId="77777777"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6466F">
      <w:rPr>
        <w:rFonts w:cs="Arial"/>
        <w:i/>
        <w:color w:val="7F7F7F"/>
        <w:sz w:val="20"/>
        <w:szCs w:val="20"/>
      </w:rPr>
      <w:t>powiat kartuski</w:t>
    </w:r>
  </w:p>
  <w:p w14:paraId="3FA7B9F7" w14:textId="77777777"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12560DF5" wp14:editId="0A622C40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604EF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D4D9" w14:textId="77777777" w:rsidR="00AB3D0C" w:rsidRDefault="00AB3D0C">
      <w:r>
        <w:separator/>
      </w:r>
    </w:p>
  </w:footnote>
  <w:footnote w:type="continuationSeparator" w:id="0">
    <w:p w14:paraId="6F4510EF" w14:textId="77777777" w:rsidR="00AB3D0C" w:rsidRDefault="00AB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9245" w14:textId="77777777" w:rsidR="00B67F21" w:rsidRDefault="00B67F21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0" allowOverlap="1" wp14:anchorId="05B2A38D" wp14:editId="313918BD">
          <wp:simplePos x="0" y="0"/>
          <wp:positionH relativeFrom="page">
            <wp:posOffset>269619</wp:posOffset>
          </wp:positionH>
          <wp:positionV relativeFrom="page">
            <wp:posOffset>141434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90FE" w14:textId="77777777" w:rsidR="0056466F" w:rsidRDefault="0056466F">
    <w:pPr>
      <w:pStyle w:val="Nagwek"/>
    </w:pPr>
  </w:p>
  <w:p w14:paraId="350829C7" w14:textId="77777777" w:rsidR="007B2500" w:rsidRDefault="00AD4D3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3D5D174" wp14:editId="5CD122E9">
          <wp:simplePos x="0" y="0"/>
          <wp:positionH relativeFrom="column">
            <wp:posOffset>-610235</wp:posOffset>
          </wp:positionH>
          <wp:positionV relativeFrom="paragraph">
            <wp:posOffset>842010</wp:posOffset>
          </wp:positionV>
          <wp:extent cx="890270" cy="970280"/>
          <wp:effectExtent l="0" t="0" r="5080" b="1270"/>
          <wp:wrapSquare wrapText="bothSides"/>
          <wp:docPr id="5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1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E352154" wp14:editId="374C87CE">
              <wp:simplePos x="0" y="0"/>
              <wp:positionH relativeFrom="column">
                <wp:posOffset>4267835</wp:posOffset>
              </wp:positionH>
              <wp:positionV relativeFrom="paragraph">
                <wp:posOffset>949325</wp:posOffset>
              </wp:positionV>
              <wp:extent cx="2085340" cy="86614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86614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84839" w14:textId="77777777" w:rsidR="005D1517" w:rsidRPr="009C0E15" w:rsidRDefault="0056466F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321F107" wp14:editId="582889B6">
                                <wp:extent cx="1741336" cy="593581"/>
                                <wp:effectExtent l="0" t="0" r="0" b="0"/>
                                <wp:docPr id="1" name="Obraz 1" descr="C:\Users\Właściciel\AppData\Local\Microsoft\Windows\Temporary Internet Files\Content.Outlook\V77USLI6\logo powiat duż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łaściciel\AppData\Local\Microsoft\Windows\Temporary Internet Files\Content.Outlook\V77USLI6\logo powiat duż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2107" cy="593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D1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6.05pt;margin-top:74.75pt;width:164.2pt;height: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" fillcolor="white [3201]" stroked="f" strokeweight="2pt">
              <v:textbox>
                <w:txbxContent>
                  <w:p w:rsidR="005D1517" w:rsidRPr="009C0E15" w:rsidRDefault="0056466F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7339B11" wp14:editId="41D0CD24">
                          <wp:extent cx="1741336" cy="593581"/>
                          <wp:effectExtent l="0" t="0" r="0" b="0"/>
                          <wp:docPr id="1" name="Obraz 1" descr="C:\Users\Właściciel\AppData\Local\Microsoft\Windows\Temporary Internet Files\Content.Outlook\V77USLI6\logo powiat duż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łaściciel\AppData\Local\Microsoft\Windows\Temporary Internet Files\Content.Outlook\V77USLI6\logo powiat duż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2107" cy="593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905">
      <w:rPr>
        <w:noProof/>
      </w:rPr>
      <w:drawing>
        <wp:anchor distT="0" distB="0" distL="114300" distR="114300" simplePos="0" relativeHeight="251661824" behindDoc="0" locked="0" layoutInCell="0" allowOverlap="1" wp14:anchorId="0E02C015" wp14:editId="1A8F9BB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ABE"/>
    <w:multiLevelType w:val="multilevel"/>
    <w:tmpl w:val="6180E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B23"/>
    <w:multiLevelType w:val="multilevel"/>
    <w:tmpl w:val="185288F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5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)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Letter"/>
      <w:lvlText w:val="%6)"/>
      <w:lvlJc w:val="left"/>
      <w:pPr>
        <w:tabs>
          <w:tab w:val="num" w:pos="3229"/>
        </w:tabs>
        <w:ind w:left="3229" w:hanging="360"/>
      </w:pPr>
    </w:lvl>
    <w:lvl w:ilvl="6">
      <w:start w:val="1"/>
      <w:numFmt w:val="lowerLetter"/>
      <w:lvlText w:val="%7)"/>
      <w:lvlJc w:val="left"/>
      <w:pPr>
        <w:tabs>
          <w:tab w:val="num" w:pos="3589"/>
        </w:tabs>
        <w:ind w:left="3589" w:hanging="360"/>
      </w:pPr>
    </w:lvl>
    <w:lvl w:ilvl="7">
      <w:start w:val="1"/>
      <w:numFmt w:val="lowerLetter"/>
      <w:lvlText w:val="%8)"/>
      <w:lvlJc w:val="left"/>
      <w:pPr>
        <w:tabs>
          <w:tab w:val="num" w:pos="3949"/>
        </w:tabs>
        <w:ind w:left="3949" w:hanging="360"/>
      </w:pPr>
    </w:lvl>
    <w:lvl w:ilvl="8">
      <w:start w:val="1"/>
      <w:numFmt w:val="lowerLetter"/>
      <w:lvlText w:val="%9)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13C23AE2"/>
    <w:multiLevelType w:val="multilevel"/>
    <w:tmpl w:val="D60AD5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A64EA7"/>
    <w:multiLevelType w:val="multilevel"/>
    <w:tmpl w:val="63C4E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BA17F6C"/>
    <w:multiLevelType w:val="hybridMultilevel"/>
    <w:tmpl w:val="5BDA3B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01223"/>
    <w:multiLevelType w:val="hybridMultilevel"/>
    <w:tmpl w:val="AD16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AD0"/>
    <w:multiLevelType w:val="multilevel"/>
    <w:tmpl w:val="F4E81A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4E65"/>
    <w:multiLevelType w:val="hybridMultilevel"/>
    <w:tmpl w:val="9E52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30879"/>
    <w:multiLevelType w:val="hybridMultilevel"/>
    <w:tmpl w:val="DFD8D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4394E"/>
    <w:multiLevelType w:val="multilevel"/>
    <w:tmpl w:val="0C30DC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3C29C6"/>
    <w:multiLevelType w:val="multilevel"/>
    <w:tmpl w:val="7C9E4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574B2C"/>
    <w:multiLevelType w:val="multilevel"/>
    <w:tmpl w:val="D60AD5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560CA3"/>
    <w:multiLevelType w:val="hybridMultilevel"/>
    <w:tmpl w:val="D4648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055FF"/>
    <w:rsid w:val="00061F20"/>
    <w:rsid w:val="0006349E"/>
    <w:rsid w:val="00080D83"/>
    <w:rsid w:val="000D283E"/>
    <w:rsid w:val="000D2F5A"/>
    <w:rsid w:val="00100DBB"/>
    <w:rsid w:val="00106B5B"/>
    <w:rsid w:val="00115418"/>
    <w:rsid w:val="0012367A"/>
    <w:rsid w:val="00124D4A"/>
    <w:rsid w:val="00130B23"/>
    <w:rsid w:val="00193C28"/>
    <w:rsid w:val="001B210F"/>
    <w:rsid w:val="001D5A51"/>
    <w:rsid w:val="00241C1F"/>
    <w:rsid w:val="002425AE"/>
    <w:rsid w:val="00263174"/>
    <w:rsid w:val="00275747"/>
    <w:rsid w:val="002C6347"/>
    <w:rsid w:val="002E0366"/>
    <w:rsid w:val="002E1B90"/>
    <w:rsid w:val="003164DE"/>
    <w:rsid w:val="00320AAC"/>
    <w:rsid w:val="00325198"/>
    <w:rsid w:val="0035482A"/>
    <w:rsid w:val="003619F2"/>
    <w:rsid w:val="00365820"/>
    <w:rsid w:val="003A022B"/>
    <w:rsid w:val="003B3F19"/>
    <w:rsid w:val="003B4E50"/>
    <w:rsid w:val="003C554F"/>
    <w:rsid w:val="0040149C"/>
    <w:rsid w:val="00414478"/>
    <w:rsid w:val="004861BD"/>
    <w:rsid w:val="00492BD3"/>
    <w:rsid w:val="004B70BD"/>
    <w:rsid w:val="004E665D"/>
    <w:rsid w:val="00505591"/>
    <w:rsid w:val="0052111D"/>
    <w:rsid w:val="005303D3"/>
    <w:rsid w:val="00537F26"/>
    <w:rsid w:val="0056466F"/>
    <w:rsid w:val="005654CD"/>
    <w:rsid w:val="005760A9"/>
    <w:rsid w:val="00594464"/>
    <w:rsid w:val="005A0BC7"/>
    <w:rsid w:val="005C7C21"/>
    <w:rsid w:val="005D1517"/>
    <w:rsid w:val="005E6B92"/>
    <w:rsid w:val="00621F12"/>
    <w:rsid w:val="00622781"/>
    <w:rsid w:val="0063189F"/>
    <w:rsid w:val="00640BFF"/>
    <w:rsid w:val="00662CF3"/>
    <w:rsid w:val="0069621B"/>
    <w:rsid w:val="006D196B"/>
    <w:rsid w:val="006F209E"/>
    <w:rsid w:val="006F3D36"/>
    <w:rsid w:val="00727F94"/>
    <w:rsid w:val="007337EB"/>
    <w:rsid w:val="0073544A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0A65"/>
    <w:rsid w:val="00856E3A"/>
    <w:rsid w:val="0086264E"/>
    <w:rsid w:val="008749CE"/>
    <w:rsid w:val="008917E1"/>
    <w:rsid w:val="008945D9"/>
    <w:rsid w:val="008C139A"/>
    <w:rsid w:val="00950CE2"/>
    <w:rsid w:val="00975BAE"/>
    <w:rsid w:val="009D71C1"/>
    <w:rsid w:val="009F2CF0"/>
    <w:rsid w:val="00A04690"/>
    <w:rsid w:val="00A40DD3"/>
    <w:rsid w:val="00A8311B"/>
    <w:rsid w:val="00A9051C"/>
    <w:rsid w:val="00AB3D0C"/>
    <w:rsid w:val="00AD4D33"/>
    <w:rsid w:val="00B01F08"/>
    <w:rsid w:val="00B16E8F"/>
    <w:rsid w:val="00B30401"/>
    <w:rsid w:val="00B6637D"/>
    <w:rsid w:val="00B67F21"/>
    <w:rsid w:val="00BA0E74"/>
    <w:rsid w:val="00BB0E69"/>
    <w:rsid w:val="00BB501D"/>
    <w:rsid w:val="00BB76D0"/>
    <w:rsid w:val="00BC363C"/>
    <w:rsid w:val="00BD71A4"/>
    <w:rsid w:val="00C247F0"/>
    <w:rsid w:val="00C62C24"/>
    <w:rsid w:val="00C635B6"/>
    <w:rsid w:val="00CA20F9"/>
    <w:rsid w:val="00CA23A3"/>
    <w:rsid w:val="00CA7905"/>
    <w:rsid w:val="00CC263D"/>
    <w:rsid w:val="00CE005B"/>
    <w:rsid w:val="00CE0E2E"/>
    <w:rsid w:val="00CE6AC9"/>
    <w:rsid w:val="00CF1A4A"/>
    <w:rsid w:val="00D0361A"/>
    <w:rsid w:val="00D30ADD"/>
    <w:rsid w:val="00D43A0D"/>
    <w:rsid w:val="00D46867"/>
    <w:rsid w:val="00D526F3"/>
    <w:rsid w:val="00D85D46"/>
    <w:rsid w:val="00DC733E"/>
    <w:rsid w:val="00DF57BE"/>
    <w:rsid w:val="00E06500"/>
    <w:rsid w:val="00E4116F"/>
    <w:rsid w:val="00E57060"/>
    <w:rsid w:val="00E61C78"/>
    <w:rsid w:val="00E87616"/>
    <w:rsid w:val="00E92047"/>
    <w:rsid w:val="00EA5C16"/>
    <w:rsid w:val="00EC1469"/>
    <w:rsid w:val="00EC685F"/>
    <w:rsid w:val="00ED02FB"/>
    <w:rsid w:val="00EF000D"/>
    <w:rsid w:val="00F3441C"/>
    <w:rsid w:val="00F545A3"/>
    <w:rsid w:val="00FB5706"/>
    <w:rsid w:val="00FB765C"/>
    <w:rsid w:val="00FD59D4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DBC23D"/>
  <w15:docId w15:val="{0D1918D6-EB7A-4DC0-AEE6-D50E648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paragraph" w:styleId="Akapitzlist">
    <w:name w:val="List Paragraph"/>
    <w:basedOn w:val="Normalny"/>
    <w:qFormat/>
    <w:rsid w:val="00B67F21"/>
    <w:pPr>
      <w:suppressAutoHyphens/>
      <w:autoSpaceDN w:val="0"/>
      <w:ind w:left="72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9BBA-2213-4DD9-B6DA-8A8AEC0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Mykowska</dc:creator>
  <cp:lastModifiedBy>penkowskam</cp:lastModifiedBy>
  <cp:revision>2</cp:revision>
  <cp:lastPrinted>2019-12-02T11:10:00Z</cp:lastPrinted>
  <dcterms:created xsi:type="dcterms:W3CDTF">2020-01-31T13:37:00Z</dcterms:created>
  <dcterms:modified xsi:type="dcterms:W3CDTF">2020-01-31T13:37:00Z</dcterms:modified>
</cp:coreProperties>
</file>